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0623B2" w:rsidP="00C3795C">
      <w:pPr>
        <w:pStyle w:val="AHPRADocumenttitle"/>
      </w:pPr>
      <w:bookmarkStart w:id="0" w:name="_GoBack"/>
      <w:bookmarkEnd w:id="0"/>
      <w:r>
        <w:rPr>
          <w:noProof/>
          <w:lang w:eastAsia="en-AU"/>
        </w:rPr>
        <w:pict w14:anchorId="08FF3847">
          <v:shapetype id="_x0000_t32" coordsize="21600,21600" o:spt="32" o:oned="t" path="m,l21600,21600e" filled="f">
            <v:path arrowok="t" fillok="f" o:connecttype="none"/>
            <o:lock v:ext="edit" shapetype="t"/>
          </v:shapetype>
          <v:shape id="AutoShape 3" o:spid="_x0000_s1026" type="#_x0000_t32" style="position:absolute;margin-left:-63.35pt;margin-top:51.55pt;width:381.4pt;height:0;z-index:251657728;visibility:visible;mso-wrap-style:square;mso-height-percent:0;mso-wrap-distance-left:9pt;mso-wrap-distance-top:-3e-5mm;mso-wrap-distance-right:9pt;mso-wrap-distance-bottom:-3e-5mm;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" adj="57,-1,57"/>
        </w:pict>
      </w:r>
      <w:r w:rsidR="00965FBD">
        <w:t xml:space="preserve">Selection criteria summary for applicants: Expression of interest </w:t>
      </w:r>
      <w:r w:rsidR="00965FBD">
        <w:br/>
        <w:t>to deliver Board-approved supervisor training</w:t>
      </w:r>
    </w:p>
    <w:p w:rsidR="00C3795C" w:rsidRDefault="00C3795C" w:rsidP="00FC2881">
      <w:pPr>
        <w:outlineLvl w:val="0"/>
      </w:pPr>
    </w:p>
    <w:p w:rsidR="00C35DE1" w:rsidRDefault="00965FBD" w:rsidP="00C3795C">
      <w:pPr>
        <w:pStyle w:val="AHPRAbody"/>
      </w:pPr>
      <w:r>
        <w:t>July 2018</w:t>
      </w:r>
    </w:p>
    <w:p w:rsidR="00965FBD" w:rsidRDefault="00965FBD" w:rsidP="0037447E">
      <w:pPr>
        <w:pStyle w:val="AHPRAbody"/>
      </w:pPr>
      <w:r>
        <w:t xml:space="preserve">This is a summary of the </w:t>
      </w:r>
      <w:r w:rsidR="00511A8A">
        <w:t xml:space="preserve">application requirements and </w:t>
      </w:r>
      <w:r>
        <w:t xml:space="preserve">selection criteria for the expression of interest (EOI) to deliver Board-approved supervisor training on behalf of the Psychology Board of Australia (the Board).  </w:t>
      </w:r>
    </w:p>
    <w:p w:rsidR="002D1748" w:rsidRDefault="002D1748" w:rsidP="002D1748">
      <w:pPr>
        <w:pStyle w:val="AHPRAbody"/>
      </w:pPr>
      <w:r>
        <w:t>Applicants will be asked to provide the following information and responses to selection criteria in their online application. Applicants must provide a response to all questions in the application.</w:t>
      </w:r>
    </w:p>
    <w:p w:rsidR="00965FBD" w:rsidRDefault="00965FBD" w:rsidP="0037447E">
      <w:pPr>
        <w:pStyle w:val="AHPRAbody"/>
      </w:pPr>
      <w:r>
        <w:t xml:space="preserve">This summary is intended as a reference document for applicants, and </w:t>
      </w:r>
      <w:r w:rsidRPr="00965FBD">
        <w:rPr>
          <w:b/>
        </w:rPr>
        <w:t>is not</w:t>
      </w:r>
      <w:r>
        <w:t xml:space="preserve"> an application form for this EOI proces</w:t>
      </w:r>
      <w:r w:rsidR="00F26296">
        <w:t>s.  To submit an application</w:t>
      </w:r>
      <w:r>
        <w:t xml:space="preserve">, applicants must register </w:t>
      </w:r>
      <w:hyperlink r:id="rId8" w:history="1">
        <w:r w:rsidRPr="00965FBD">
          <w:rPr>
            <w:rStyle w:val="Hyperlink"/>
          </w:rPr>
          <w:t>on AHPRA’s</w:t>
        </w:r>
        <w:r w:rsidRPr="00965FBD">
          <w:rPr>
            <w:rStyle w:val="Hyperlink"/>
            <w:i/>
          </w:rPr>
          <w:t xml:space="preserve"> eProcure</w:t>
        </w:r>
        <w:r w:rsidRPr="00965FBD">
          <w:rPr>
            <w:rStyle w:val="Hyperlink"/>
          </w:rPr>
          <w:t xml:space="preserve"> portal</w:t>
        </w:r>
      </w:hyperlink>
      <w:r>
        <w:t xml:space="preserve"> and complete an application online. </w:t>
      </w:r>
    </w:p>
    <w:p w:rsidR="00965FBD" w:rsidRDefault="00965FBD" w:rsidP="00596470">
      <w:pPr>
        <w:pStyle w:val="AHPRANumberedsubheadinglevel1"/>
      </w:pPr>
      <w:r>
        <w:t>Applicant information</w:t>
      </w:r>
    </w:p>
    <w:p w:rsidR="00965FBD" w:rsidRPr="00596470" w:rsidRDefault="00366849" w:rsidP="00596470">
      <w:pPr>
        <w:pStyle w:val="AHPRANumberedsubheadinglevel2"/>
        <w:rPr>
          <w:b w:val="0"/>
        </w:rPr>
      </w:pPr>
      <w:r>
        <w:rPr>
          <w:b w:val="0"/>
        </w:rPr>
        <w:t>P</w:t>
      </w:r>
      <w:r w:rsidR="00965FBD" w:rsidRPr="00596470">
        <w:rPr>
          <w:b w:val="0"/>
        </w:rPr>
        <w:t xml:space="preserve">rovide the following </w:t>
      </w:r>
      <w:r>
        <w:rPr>
          <w:b w:val="0"/>
        </w:rPr>
        <w:t>details</w:t>
      </w:r>
      <w:r w:rsidR="00965FBD" w:rsidRPr="00596470">
        <w:rPr>
          <w:b w:val="0"/>
        </w:rPr>
        <w:t xml:space="preserve"> about the organisation that will conduct the training program. If several organisations are involved in a consortium, provide the </w:t>
      </w:r>
      <w:r>
        <w:rPr>
          <w:b w:val="0"/>
        </w:rPr>
        <w:t>below details</w:t>
      </w:r>
      <w:r w:rsidR="00965FBD" w:rsidRPr="00596470">
        <w:rPr>
          <w:b w:val="0"/>
        </w:rPr>
        <w:t xml:space="preserve"> for every associated organisation.  The selection advisory panel (SAP) will assume that the first applicant organisation is the lead organisation.</w:t>
      </w:r>
    </w:p>
    <w:p w:rsidR="00724F14" w:rsidRDefault="00724F14" w:rsidP="00220700">
      <w:pPr>
        <w:pStyle w:val="AHPRABulletlevel1"/>
        <w:sectPr w:rsidR="00724F14" w:rsidSect="00723367">
          <w:headerReference w:type="default" r:id="rId9"/>
          <w:footerReference w:type="even" r:id="rId10"/>
          <w:footerReference w:type="default" r:id="rId11"/>
          <w:headerReference w:type="first" r:id="rId12"/>
          <w:footerReference w:type="first" r:id="rId13"/>
          <w:pgSz w:w="11900" w:h="16840"/>
          <w:pgMar w:top="1134" w:right="1247" w:bottom="1276" w:left="1247" w:header="284" w:footer="551" w:gutter="0"/>
          <w:cols w:space="708"/>
          <w:titlePg/>
          <w:docGrid w:linePitch="326"/>
        </w:sectPr>
      </w:pPr>
    </w:p>
    <w:p w:rsidR="00965FBD" w:rsidRPr="00220700" w:rsidRDefault="00965FBD" w:rsidP="00220700">
      <w:pPr>
        <w:pStyle w:val="AHPRABulletlevel1"/>
      </w:pPr>
      <w:r w:rsidRPr="00220700">
        <w:t>full legal name</w:t>
      </w:r>
    </w:p>
    <w:p w:rsidR="00965FBD" w:rsidRPr="00220700" w:rsidRDefault="00965FBD" w:rsidP="00220700">
      <w:pPr>
        <w:pStyle w:val="AHPRABulletlevel1"/>
      </w:pPr>
      <w:r w:rsidRPr="00220700">
        <w:t>trading name</w:t>
      </w:r>
    </w:p>
    <w:p w:rsidR="00965FBD" w:rsidRPr="00220700" w:rsidRDefault="00965FBD" w:rsidP="00220700">
      <w:pPr>
        <w:pStyle w:val="AHPRABulletlevel1"/>
      </w:pPr>
      <w:r w:rsidRPr="00220700">
        <w:t>entity status (e.g. partnership, company, etc)</w:t>
      </w:r>
    </w:p>
    <w:p w:rsidR="00965FBD" w:rsidRPr="00220700" w:rsidRDefault="00965FBD" w:rsidP="00220700">
      <w:pPr>
        <w:pStyle w:val="AHPRABulletlevel1"/>
      </w:pPr>
      <w:r w:rsidRPr="00220700">
        <w:t>Australian Business Number (ABN) and/or Australian Company Number (ACN)</w:t>
      </w:r>
    </w:p>
    <w:p w:rsidR="00965FBD" w:rsidRPr="00220700" w:rsidRDefault="00965FBD" w:rsidP="00220700">
      <w:pPr>
        <w:pStyle w:val="AHPRABulletlevel1"/>
      </w:pPr>
      <w:r w:rsidRPr="00220700">
        <w:t>registration for GST</w:t>
      </w:r>
    </w:p>
    <w:p w:rsidR="00965FBD" w:rsidRPr="00220700" w:rsidRDefault="00965FBD" w:rsidP="00220700">
      <w:pPr>
        <w:pStyle w:val="AHPRABulletlevel1"/>
      </w:pPr>
      <w:r w:rsidRPr="00220700">
        <w:t>number of full-time employees in the organisation</w:t>
      </w:r>
    </w:p>
    <w:p w:rsidR="00965FBD" w:rsidRPr="00220700" w:rsidRDefault="00965FBD" w:rsidP="009428E3">
      <w:pPr>
        <w:pStyle w:val="AHPRABulletlevel1"/>
        <w:spacing w:after="200"/>
      </w:pPr>
      <w:r w:rsidRPr="00220700">
        <w:t>place of incorporation</w:t>
      </w:r>
    </w:p>
    <w:p w:rsidR="00965FBD" w:rsidRPr="00220700" w:rsidRDefault="00965FBD" w:rsidP="005C5ACF">
      <w:pPr>
        <w:pStyle w:val="AHPRABulletlevel1"/>
        <w:ind w:left="567"/>
      </w:pPr>
      <w:r w:rsidRPr="00220700">
        <w:t xml:space="preserve">postal </w:t>
      </w:r>
      <w:r w:rsidR="007B4021">
        <w:t>a</w:t>
      </w:r>
      <w:r w:rsidRPr="00220700">
        <w:t>ddress</w:t>
      </w:r>
    </w:p>
    <w:p w:rsidR="00965FBD" w:rsidRPr="00220700" w:rsidRDefault="00965FBD" w:rsidP="005C5ACF">
      <w:pPr>
        <w:pStyle w:val="AHPRABulletlevel1"/>
        <w:ind w:left="567"/>
      </w:pPr>
      <w:r w:rsidRPr="00220700">
        <w:t>principal office</w:t>
      </w:r>
      <w:r w:rsidR="007B4021">
        <w:t xml:space="preserve"> address</w:t>
      </w:r>
    </w:p>
    <w:p w:rsidR="00511A8A" w:rsidRPr="00220700" w:rsidRDefault="00511A8A" w:rsidP="005C5ACF">
      <w:pPr>
        <w:pStyle w:val="AHPRABulletlevel1"/>
        <w:ind w:left="567"/>
      </w:pPr>
      <w:r w:rsidRPr="00220700">
        <w:t xml:space="preserve">details of </w:t>
      </w:r>
      <w:r w:rsidR="00965FBD" w:rsidRPr="00220700">
        <w:t>key contact person</w:t>
      </w:r>
      <w:r w:rsidR="00F26296">
        <w:t xml:space="preserve"> for th</w:t>
      </w:r>
      <w:r w:rsidR="005C5ACF">
        <w:t>e</w:t>
      </w:r>
      <w:r w:rsidR="00F26296">
        <w:t xml:space="preserve"> application</w:t>
      </w:r>
      <w:r w:rsidR="005C5ACF">
        <w:t>:</w:t>
      </w:r>
    </w:p>
    <w:p w:rsidR="00965FBD" w:rsidRPr="00220700" w:rsidRDefault="00511A8A" w:rsidP="005C5ACF">
      <w:pPr>
        <w:pStyle w:val="AHPRABulletlevel2"/>
        <w:tabs>
          <w:tab w:val="left" w:pos="709"/>
        </w:tabs>
        <w:ind w:left="993"/>
      </w:pPr>
      <w:r w:rsidRPr="00220700">
        <w:t xml:space="preserve">full </w:t>
      </w:r>
      <w:r w:rsidR="00965FBD" w:rsidRPr="00220700">
        <w:t>name</w:t>
      </w:r>
    </w:p>
    <w:p w:rsidR="00965FBD" w:rsidRPr="00220700" w:rsidRDefault="00965FBD" w:rsidP="005C5ACF">
      <w:pPr>
        <w:pStyle w:val="AHPRABulletlevel2"/>
        <w:tabs>
          <w:tab w:val="left" w:pos="709"/>
        </w:tabs>
        <w:ind w:left="993"/>
      </w:pPr>
      <w:r w:rsidRPr="00220700">
        <w:t>position/title</w:t>
      </w:r>
    </w:p>
    <w:p w:rsidR="00965FBD" w:rsidRPr="00220700" w:rsidRDefault="00965FBD" w:rsidP="005C5ACF">
      <w:pPr>
        <w:pStyle w:val="AHPRABulletlevel2"/>
        <w:tabs>
          <w:tab w:val="left" w:pos="709"/>
        </w:tabs>
        <w:ind w:left="993"/>
      </w:pPr>
      <w:r w:rsidRPr="00220700">
        <w:t xml:space="preserve"> telephone number</w:t>
      </w:r>
    </w:p>
    <w:p w:rsidR="00965FBD" w:rsidRPr="00220700" w:rsidRDefault="00965FBD" w:rsidP="005C5ACF">
      <w:pPr>
        <w:pStyle w:val="AHPRABulletlevel2"/>
        <w:tabs>
          <w:tab w:val="left" w:pos="709"/>
        </w:tabs>
        <w:ind w:left="993"/>
      </w:pPr>
      <w:r w:rsidRPr="00220700">
        <w:t>mobile number</w:t>
      </w:r>
    </w:p>
    <w:p w:rsidR="001F167D" w:rsidRDefault="001F167D" w:rsidP="005C5ACF">
      <w:pPr>
        <w:pStyle w:val="AHPRABulletlevel2"/>
        <w:tabs>
          <w:tab w:val="left" w:pos="709"/>
        </w:tabs>
        <w:spacing w:after="200"/>
        <w:ind w:left="993"/>
      </w:pPr>
      <w:r w:rsidRPr="00220700">
        <w:t>e</w:t>
      </w:r>
      <w:r w:rsidR="00965FBD" w:rsidRPr="00220700">
        <w:t>mail address</w:t>
      </w:r>
    </w:p>
    <w:p w:rsidR="00724F14" w:rsidRDefault="00724F14" w:rsidP="00596470">
      <w:pPr>
        <w:pStyle w:val="AHPRANumberedsubheadinglevel1"/>
        <w:sectPr w:rsidR="00724F14" w:rsidSect="00724F14">
          <w:type w:val="continuous"/>
          <w:pgSz w:w="11900" w:h="16840"/>
          <w:pgMar w:top="1134" w:right="1247" w:bottom="1276" w:left="1247" w:header="284" w:footer="551" w:gutter="0"/>
          <w:cols w:num="2" w:space="8"/>
          <w:titlePg/>
          <w:docGrid w:linePitch="326"/>
        </w:sectPr>
      </w:pPr>
    </w:p>
    <w:p w:rsidR="000338F4" w:rsidRPr="000338F4" w:rsidRDefault="000338F4" w:rsidP="000338F4">
      <w:pPr>
        <w:pStyle w:val="AHPRANumberedsubheadinglevel2"/>
        <w:rPr>
          <w:b w:val="0"/>
        </w:rPr>
      </w:pPr>
      <w:r w:rsidRPr="000338F4">
        <w:rPr>
          <w:b w:val="0"/>
        </w:rPr>
        <w:t>Provide details of any actual or perceived interests, relationships or clients which may cause a conflict of interest</w:t>
      </w:r>
      <w:r w:rsidR="00966599">
        <w:rPr>
          <w:b w:val="0"/>
        </w:rPr>
        <w:t xml:space="preserve"> during this application process</w:t>
      </w:r>
      <w:r w:rsidRPr="000338F4">
        <w:rPr>
          <w:b w:val="0"/>
        </w:rPr>
        <w:t>, and describe your actions to prevent or manage the conflict/s of interest.</w:t>
      </w:r>
    </w:p>
    <w:p w:rsidR="00965FBD" w:rsidRPr="00346EA0" w:rsidRDefault="00965FBD" w:rsidP="00346EA0">
      <w:pPr>
        <w:pStyle w:val="AHPRANumberedsubheadinglevel1"/>
      </w:pPr>
      <w:r w:rsidRPr="00346EA0">
        <w:t>Program features</w:t>
      </w:r>
    </w:p>
    <w:p w:rsidR="001F167D" w:rsidRDefault="00366849" w:rsidP="00596470">
      <w:pPr>
        <w:pStyle w:val="AHPRANumberedsubheadinglevel2"/>
        <w:rPr>
          <w:b w:val="0"/>
        </w:rPr>
      </w:pPr>
      <w:r>
        <w:rPr>
          <w:b w:val="0"/>
        </w:rPr>
        <w:lastRenderedPageBreak/>
        <w:t>L</w:t>
      </w:r>
      <w:r w:rsidR="00965FBD" w:rsidRPr="00596470">
        <w:rPr>
          <w:b w:val="0"/>
        </w:rPr>
        <w:t xml:space="preserve">ist all courses that </w:t>
      </w:r>
      <w:r>
        <w:rPr>
          <w:b w:val="0"/>
        </w:rPr>
        <w:t xml:space="preserve">the organisation is </w:t>
      </w:r>
      <w:r w:rsidR="00965FBD" w:rsidRPr="00596470">
        <w:rPr>
          <w:b w:val="0"/>
        </w:rPr>
        <w:t xml:space="preserve">proposing for Board-approval. </w:t>
      </w:r>
      <w:r w:rsidR="001F167D">
        <w:rPr>
          <w:b w:val="0"/>
        </w:rPr>
        <w:t xml:space="preserve">Approved providers are only permitted to deliver courses that have been approved by the Board, so it is important to list all courses intended for delivery in the online application.  </w:t>
      </w:r>
    </w:p>
    <w:p w:rsidR="00965FBD" w:rsidRPr="00596470" w:rsidRDefault="00965FBD" w:rsidP="001F167D">
      <w:pPr>
        <w:pStyle w:val="AHPRANumberedsubheadinglevel2"/>
        <w:numPr>
          <w:ilvl w:val="0"/>
          <w:numId w:val="0"/>
        </w:numPr>
        <w:ind w:left="369"/>
        <w:rPr>
          <w:b w:val="0"/>
        </w:rPr>
      </w:pPr>
      <w:r w:rsidRPr="00596470">
        <w:rPr>
          <w:b w:val="0"/>
        </w:rPr>
        <w:t xml:space="preserve">Applicants may choose to apply to deliver any one or more components of supervisor training: </w:t>
      </w:r>
    </w:p>
    <w:p w:rsidR="00965FBD" w:rsidRPr="00220700" w:rsidRDefault="00965FBD" w:rsidP="00220700">
      <w:pPr>
        <w:pStyle w:val="AHPRABulletlevel1"/>
      </w:pPr>
      <w:r w:rsidRPr="00220700">
        <w:t>full training part one: knowledge assessment</w:t>
      </w:r>
    </w:p>
    <w:p w:rsidR="00965FBD" w:rsidRPr="00220700" w:rsidRDefault="00965FBD" w:rsidP="00220700">
      <w:pPr>
        <w:pStyle w:val="AHPRABulletlevel1"/>
      </w:pPr>
      <w:r w:rsidRPr="00220700">
        <w:t>full training part two: skills training</w:t>
      </w:r>
    </w:p>
    <w:p w:rsidR="00965FBD" w:rsidRPr="00220700" w:rsidRDefault="00965FBD" w:rsidP="00220700">
      <w:pPr>
        <w:pStyle w:val="AHPRABulletlevel1"/>
      </w:pPr>
      <w:r w:rsidRPr="00220700">
        <w:t xml:space="preserve">full training part three: competency-based assessment and evaluation, and/or </w:t>
      </w:r>
    </w:p>
    <w:p w:rsidR="006D51E7" w:rsidRDefault="006D51E7" w:rsidP="00220700">
      <w:pPr>
        <w:pStyle w:val="AHPRABulletlevel1"/>
        <w:spacing w:after="200"/>
        <w:ind w:left="714" w:hanging="357"/>
      </w:pPr>
      <w:r w:rsidRPr="00220700">
        <w:t>master</w:t>
      </w:r>
      <w:r>
        <w:t xml:space="preserve"> class training</w:t>
      </w:r>
    </w:p>
    <w:p w:rsidR="00965FBD" w:rsidRDefault="00965FBD" w:rsidP="00964AA7">
      <w:pPr>
        <w:pStyle w:val="AHPRABulletlevel1"/>
        <w:numPr>
          <w:ilvl w:val="0"/>
          <w:numId w:val="0"/>
        </w:numPr>
        <w:spacing w:after="200"/>
        <w:ind w:left="426"/>
      </w:pPr>
      <w:r w:rsidRPr="006D51E7">
        <w:t>For master class training, list the names of all of the master class workshops intend</w:t>
      </w:r>
      <w:r w:rsidR="001F167D">
        <w:t>ed</w:t>
      </w:r>
      <w:r w:rsidRPr="006D51E7">
        <w:t xml:space="preserve"> to</w:t>
      </w:r>
      <w:r w:rsidR="001F167D">
        <w:t xml:space="preserve"> be</w:t>
      </w:r>
      <w:r w:rsidRPr="006D51E7">
        <w:t xml:space="preserve"> offer</w:t>
      </w:r>
      <w:r w:rsidR="001F167D">
        <w:t>ed</w:t>
      </w:r>
      <w:r w:rsidR="00997DFA">
        <w:t xml:space="preserve"> and indicate whether each workshop is going to be delivered face-to-face, online, or in both formats</w:t>
      </w:r>
      <w:r w:rsidRPr="006D51E7">
        <w:t>.</w:t>
      </w:r>
    </w:p>
    <w:p w:rsidR="004562D4" w:rsidRPr="006D51E7" w:rsidRDefault="00366849" w:rsidP="006D51E7">
      <w:pPr>
        <w:pStyle w:val="AHPRANumberedsubheadinglevel2"/>
        <w:rPr>
          <w:b w:val="0"/>
        </w:rPr>
      </w:pPr>
      <w:r>
        <w:rPr>
          <w:b w:val="0"/>
        </w:rPr>
        <w:t>S</w:t>
      </w:r>
      <w:r w:rsidR="004562D4" w:rsidRPr="006D51E7">
        <w:rPr>
          <w:b w:val="0"/>
        </w:rPr>
        <w:t xml:space="preserve">pecify whether the training is open to participants from both within and outside </w:t>
      </w:r>
      <w:r>
        <w:rPr>
          <w:b w:val="0"/>
        </w:rPr>
        <w:t>your</w:t>
      </w:r>
      <w:r w:rsidR="004562D4" w:rsidRPr="006D51E7">
        <w:rPr>
          <w:b w:val="0"/>
        </w:rPr>
        <w:t xml:space="preserve"> own organisation.</w:t>
      </w:r>
    </w:p>
    <w:p w:rsidR="004562D4" w:rsidRDefault="00366849" w:rsidP="006D51E7">
      <w:pPr>
        <w:pStyle w:val="AHPRANumberedsubheadinglevel2"/>
        <w:rPr>
          <w:b w:val="0"/>
        </w:rPr>
      </w:pPr>
      <w:r>
        <w:rPr>
          <w:b w:val="0"/>
        </w:rPr>
        <w:t>Specify</w:t>
      </w:r>
      <w:r w:rsidR="004562D4" w:rsidRPr="006D51E7">
        <w:rPr>
          <w:b w:val="0"/>
        </w:rPr>
        <w:t xml:space="preserve"> </w:t>
      </w:r>
      <w:r w:rsidR="00AC669C">
        <w:rPr>
          <w:b w:val="0"/>
        </w:rPr>
        <w:t xml:space="preserve">the minimum and maximum number of </w:t>
      </w:r>
      <w:r w:rsidR="004562D4" w:rsidRPr="006D51E7">
        <w:rPr>
          <w:b w:val="0"/>
        </w:rPr>
        <w:t>participants th</w:t>
      </w:r>
      <w:r>
        <w:rPr>
          <w:b w:val="0"/>
        </w:rPr>
        <w:t>at the organisation</w:t>
      </w:r>
      <w:r w:rsidR="004562D4" w:rsidRPr="006D51E7">
        <w:rPr>
          <w:b w:val="0"/>
        </w:rPr>
        <w:t xml:space="preserve"> </w:t>
      </w:r>
      <w:r w:rsidR="00997DFA">
        <w:rPr>
          <w:b w:val="0"/>
        </w:rPr>
        <w:t>proposes to</w:t>
      </w:r>
      <w:r w:rsidR="00997DFA" w:rsidRPr="006D51E7">
        <w:rPr>
          <w:b w:val="0"/>
        </w:rPr>
        <w:t xml:space="preserve"> </w:t>
      </w:r>
      <w:r w:rsidR="004562D4" w:rsidRPr="006D51E7">
        <w:rPr>
          <w:b w:val="0"/>
        </w:rPr>
        <w:t>enrol per workshop</w:t>
      </w:r>
      <w:r w:rsidR="00AC669C">
        <w:rPr>
          <w:b w:val="0"/>
        </w:rPr>
        <w:t xml:space="preserve"> (skills training workshops and/or</w:t>
      </w:r>
      <w:r>
        <w:rPr>
          <w:b w:val="0"/>
        </w:rPr>
        <w:t xml:space="preserve"> master class</w:t>
      </w:r>
      <w:r w:rsidR="00AC669C">
        <w:rPr>
          <w:b w:val="0"/>
        </w:rPr>
        <w:t xml:space="preserve"> workshops).</w:t>
      </w:r>
    </w:p>
    <w:p w:rsidR="00965FBD" w:rsidRDefault="00366849" w:rsidP="004562D4">
      <w:pPr>
        <w:pStyle w:val="AHPRANumberedsubheadinglevel2"/>
        <w:rPr>
          <w:b w:val="0"/>
        </w:rPr>
      </w:pPr>
      <w:r>
        <w:rPr>
          <w:b w:val="0"/>
        </w:rPr>
        <w:t>L</w:t>
      </w:r>
      <w:r w:rsidR="00AC669C" w:rsidRPr="00656DE3">
        <w:rPr>
          <w:b w:val="0"/>
        </w:rPr>
        <w:t>ist the metropolitan</w:t>
      </w:r>
      <w:r>
        <w:rPr>
          <w:b w:val="0"/>
        </w:rPr>
        <w:t xml:space="preserve"> locations</w:t>
      </w:r>
      <w:r w:rsidR="00AC669C" w:rsidRPr="00656DE3">
        <w:rPr>
          <w:b w:val="0"/>
        </w:rPr>
        <w:t xml:space="preserve"> </w:t>
      </w:r>
      <w:r w:rsidR="00656DE3" w:rsidRPr="00656DE3">
        <w:rPr>
          <w:b w:val="0"/>
        </w:rPr>
        <w:t>(major cities, suburban</w:t>
      </w:r>
      <w:r w:rsidR="00997DFA">
        <w:rPr>
          <w:b w:val="0"/>
        </w:rPr>
        <w:t xml:space="preserve"> areas,</w:t>
      </w:r>
      <w:r w:rsidR="00656DE3" w:rsidRPr="00656DE3">
        <w:rPr>
          <w:b w:val="0"/>
        </w:rPr>
        <w:t xml:space="preserve"> and large regional cities) </w:t>
      </w:r>
      <w:r w:rsidR="00AC669C" w:rsidRPr="00656DE3">
        <w:rPr>
          <w:b w:val="0"/>
        </w:rPr>
        <w:t xml:space="preserve">and regional </w:t>
      </w:r>
      <w:r w:rsidRPr="00656DE3">
        <w:rPr>
          <w:b w:val="0"/>
        </w:rPr>
        <w:t xml:space="preserve">locations </w:t>
      </w:r>
      <w:r w:rsidR="00656DE3" w:rsidRPr="00656DE3">
        <w:rPr>
          <w:b w:val="0"/>
        </w:rPr>
        <w:t>(</w:t>
      </w:r>
      <w:r w:rsidR="00656DE3">
        <w:rPr>
          <w:b w:val="0"/>
        </w:rPr>
        <w:t xml:space="preserve">regional areas and towns, </w:t>
      </w:r>
      <w:r w:rsidR="00997DFA">
        <w:rPr>
          <w:b w:val="0"/>
        </w:rPr>
        <w:t xml:space="preserve">rural </w:t>
      </w:r>
      <w:r w:rsidR="00656DE3">
        <w:rPr>
          <w:b w:val="0"/>
        </w:rPr>
        <w:t xml:space="preserve">and remote areas) </w:t>
      </w:r>
      <w:r w:rsidR="00AC669C" w:rsidRPr="00656DE3">
        <w:rPr>
          <w:b w:val="0"/>
        </w:rPr>
        <w:t>where the</w:t>
      </w:r>
      <w:r>
        <w:rPr>
          <w:b w:val="0"/>
        </w:rPr>
        <w:t xml:space="preserve"> organisation</w:t>
      </w:r>
      <w:r w:rsidR="00AC669C" w:rsidRPr="00656DE3">
        <w:rPr>
          <w:b w:val="0"/>
        </w:rPr>
        <w:t xml:space="preserve"> intend</w:t>
      </w:r>
      <w:r>
        <w:rPr>
          <w:b w:val="0"/>
        </w:rPr>
        <w:t>s</w:t>
      </w:r>
      <w:r w:rsidR="00AC669C" w:rsidRPr="00656DE3">
        <w:rPr>
          <w:b w:val="0"/>
        </w:rPr>
        <w:t xml:space="preserve"> to offer </w:t>
      </w:r>
      <w:r w:rsidR="00656DE3">
        <w:rPr>
          <w:b w:val="0"/>
        </w:rPr>
        <w:t>skills training workshops and/or master class training workshops</w:t>
      </w:r>
      <w:r w:rsidR="00AC669C" w:rsidRPr="00656DE3">
        <w:rPr>
          <w:b w:val="0"/>
        </w:rPr>
        <w:t xml:space="preserve">.  </w:t>
      </w:r>
    </w:p>
    <w:p w:rsidR="006316EA" w:rsidRPr="00220700" w:rsidRDefault="006316EA" w:rsidP="00220700">
      <w:pPr>
        <w:pStyle w:val="AHPRANumberedsubheadinglevel2"/>
        <w:rPr>
          <w:b w:val="0"/>
        </w:rPr>
      </w:pPr>
      <w:r w:rsidRPr="00220700">
        <w:rPr>
          <w:b w:val="0"/>
        </w:rPr>
        <w:t>Specify the frequency of delivery of each workshop in metropolitan locations and in regional locations.</w:t>
      </w:r>
    </w:p>
    <w:tbl>
      <w:tblPr>
        <w:tblStyle w:val="TableGrid"/>
        <w:tblW w:w="9622" w:type="dxa"/>
        <w:tblLayout w:type="fixed"/>
        <w:tblLook w:val="04A0" w:firstRow="1" w:lastRow="0" w:firstColumn="1" w:lastColumn="0" w:noHBand="0" w:noVBand="1"/>
      </w:tblPr>
      <w:tblGrid>
        <w:gridCol w:w="1101"/>
        <w:gridCol w:w="1134"/>
        <w:gridCol w:w="1933"/>
        <w:gridCol w:w="851"/>
        <w:gridCol w:w="1984"/>
        <w:gridCol w:w="2619"/>
      </w:tblGrid>
      <w:tr w:rsidR="00966599" w:rsidTr="00E102E0">
        <w:trPr>
          <w:trHeight w:val="523"/>
        </w:trPr>
        <w:tc>
          <w:tcPr>
            <w:tcW w:w="1101" w:type="dxa"/>
            <w:tcMar>
              <w:left w:w="170" w:type="dxa"/>
              <w:right w:w="57" w:type="dxa"/>
            </w:tcMar>
            <w:vAlign w:val="center"/>
          </w:tcPr>
          <w:p w:rsidR="00966599" w:rsidRPr="00220700" w:rsidRDefault="00966599" w:rsidP="00220700">
            <w:pPr>
              <w:pStyle w:val="AHPRAtableheading"/>
              <w:ind w:left="-75" w:right="-92"/>
              <w:jc w:val="left"/>
              <w:rPr>
                <w:b w:val="0"/>
                <w:bCs/>
              </w:rPr>
            </w:pPr>
            <w:r w:rsidRPr="00220700">
              <w:rPr>
                <w:bCs/>
              </w:rPr>
              <w:t>Type of workshop</w:t>
            </w:r>
          </w:p>
        </w:tc>
        <w:tc>
          <w:tcPr>
            <w:tcW w:w="3067" w:type="dxa"/>
            <w:gridSpan w:val="2"/>
            <w:tcMar>
              <w:left w:w="170" w:type="dxa"/>
              <w:right w:w="57" w:type="dxa"/>
            </w:tcMar>
            <w:vAlign w:val="center"/>
          </w:tcPr>
          <w:p w:rsidR="00966599" w:rsidRPr="00220700" w:rsidRDefault="00966599" w:rsidP="00220700">
            <w:pPr>
              <w:pStyle w:val="AHPRAtableheading"/>
              <w:ind w:left="-75" w:right="-92"/>
              <w:jc w:val="left"/>
              <w:rPr>
                <w:b w:val="0"/>
                <w:bCs/>
              </w:rPr>
            </w:pPr>
            <w:r w:rsidRPr="00220700">
              <w:rPr>
                <w:bCs/>
              </w:rPr>
              <w:t>Workshops delivered in metropolitan locations</w:t>
            </w:r>
          </w:p>
        </w:tc>
        <w:tc>
          <w:tcPr>
            <w:tcW w:w="2835" w:type="dxa"/>
            <w:gridSpan w:val="2"/>
            <w:tcMar>
              <w:left w:w="170" w:type="dxa"/>
              <w:right w:w="57" w:type="dxa"/>
            </w:tcMar>
            <w:vAlign w:val="center"/>
          </w:tcPr>
          <w:p w:rsidR="00966599" w:rsidRPr="00220700" w:rsidRDefault="00966599" w:rsidP="00220700">
            <w:pPr>
              <w:pStyle w:val="AHPRAtableheading"/>
              <w:ind w:left="-75" w:right="-92"/>
              <w:jc w:val="left"/>
              <w:rPr>
                <w:b w:val="0"/>
                <w:bCs/>
              </w:rPr>
            </w:pPr>
            <w:r w:rsidRPr="00220700">
              <w:rPr>
                <w:bCs/>
              </w:rPr>
              <w:t>Workshops delivered in regional locations</w:t>
            </w:r>
          </w:p>
        </w:tc>
        <w:tc>
          <w:tcPr>
            <w:tcW w:w="2619" w:type="dxa"/>
            <w:tcMar>
              <w:left w:w="170" w:type="dxa"/>
              <w:right w:w="57" w:type="dxa"/>
            </w:tcMar>
          </w:tcPr>
          <w:p w:rsidR="00966599" w:rsidRPr="00220700" w:rsidRDefault="00966599" w:rsidP="00220700">
            <w:pPr>
              <w:pStyle w:val="AHPRAtableheading"/>
              <w:ind w:left="-75" w:right="-92"/>
              <w:jc w:val="left"/>
              <w:rPr>
                <w:bCs/>
              </w:rPr>
            </w:pPr>
            <w:r>
              <w:rPr>
                <w:bCs/>
              </w:rPr>
              <w:t>Master classes delivered online</w:t>
            </w:r>
          </w:p>
        </w:tc>
      </w:tr>
      <w:tr w:rsidR="00966599" w:rsidTr="00E102E0">
        <w:tc>
          <w:tcPr>
            <w:tcW w:w="1101" w:type="dxa"/>
            <w:tcMar>
              <w:left w:w="57" w:type="dxa"/>
              <w:right w:w="57" w:type="dxa"/>
            </w:tcMar>
          </w:tcPr>
          <w:p w:rsidR="00966599" w:rsidRPr="00966599" w:rsidRDefault="00966599" w:rsidP="00220700">
            <w:pPr>
              <w:pStyle w:val="AHPRAtabletext"/>
              <w:spacing w:before="40" w:after="40"/>
              <w:ind w:right="-108"/>
              <w:rPr>
                <w:b/>
                <w:sz w:val="18"/>
              </w:rPr>
            </w:pPr>
            <w:r w:rsidRPr="00966599">
              <w:rPr>
                <w:b/>
                <w:sz w:val="18"/>
              </w:rPr>
              <w:t>Skills training workshops</w:t>
            </w:r>
          </w:p>
        </w:tc>
        <w:tc>
          <w:tcPr>
            <w:tcW w:w="1134" w:type="dxa"/>
            <w:tcMar>
              <w:left w:w="57" w:type="dxa"/>
              <w:right w:w="57" w:type="dxa"/>
            </w:tcMar>
          </w:tcPr>
          <w:p w:rsidR="00966599" w:rsidRPr="006316EA" w:rsidRDefault="00966599" w:rsidP="00220700">
            <w:pPr>
              <w:pStyle w:val="AHPRAtabletext"/>
              <w:spacing w:before="40" w:after="40"/>
              <w:rPr>
                <w:i/>
                <w:color w:val="595959" w:themeColor="text1" w:themeTint="A6"/>
                <w:sz w:val="18"/>
                <w:szCs w:val="18"/>
              </w:rPr>
            </w:pPr>
            <w:r w:rsidRPr="006316EA">
              <w:rPr>
                <w:i/>
                <w:color w:val="595959" w:themeColor="text1" w:themeTint="A6"/>
                <w:sz w:val="18"/>
                <w:szCs w:val="18"/>
              </w:rPr>
              <w:t>List metropolitan locations</w:t>
            </w:r>
          </w:p>
        </w:tc>
        <w:tc>
          <w:tcPr>
            <w:tcW w:w="1933" w:type="dxa"/>
            <w:tcMar>
              <w:left w:w="57" w:type="dxa"/>
              <w:right w:w="57" w:type="dxa"/>
            </w:tcMar>
          </w:tcPr>
          <w:p w:rsidR="00966599" w:rsidRPr="006316EA" w:rsidRDefault="00966599" w:rsidP="00220700">
            <w:pPr>
              <w:pStyle w:val="AHPRAtabletext"/>
              <w:spacing w:before="40" w:after="40"/>
              <w:rPr>
                <w:i/>
                <w:color w:val="595959" w:themeColor="text1" w:themeTint="A6"/>
                <w:sz w:val="18"/>
                <w:szCs w:val="18"/>
              </w:rPr>
            </w:pPr>
            <w:r w:rsidRPr="006316EA">
              <w:rPr>
                <w:i/>
                <w:color w:val="595959" w:themeColor="text1" w:themeTint="A6"/>
                <w:sz w:val="18"/>
                <w:szCs w:val="18"/>
              </w:rPr>
              <w:t xml:space="preserve">Specify frequency of delivery per year in metro locations (e.g. </w:t>
            </w:r>
            <w:r>
              <w:rPr>
                <w:i/>
                <w:color w:val="595959" w:themeColor="text1" w:themeTint="A6"/>
                <w:sz w:val="18"/>
                <w:szCs w:val="18"/>
              </w:rPr>
              <w:t>4</w:t>
            </w:r>
            <w:r w:rsidRPr="006316EA">
              <w:rPr>
                <w:i/>
                <w:color w:val="595959" w:themeColor="text1" w:themeTint="A6"/>
                <w:sz w:val="18"/>
                <w:szCs w:val="18"/>
              </w:rPr>
              <w:t xml:space="preserve"> per year, metro)</w:t>
            </w:r>
          </w:p>
        </w:tc>
        <w:tc>
          <w:tcPr>
            <w:tcW w:w="851" w:type="dxa"/>
            <w:tcMar>
              <w:left w:w="57" w:type="dxa"/>
              <w:right w:w="57" w:type="dxa"/>
            </w:tcMar>
          </w:tcPr>
          <w:p w:rsidR="00966599" w:rsidRPr="006316EA" w:rsidRDefault="00966599" w:rsidP="00220700">
            <w:pPr>
              <w:pStyle w:val="AHPRAtabletext"/>
              <w:spacing w:before="40" w:after="40"/>
              <w:rPr>
                <w:i/>
                <w:color w:val="595959" w:themeColor="text1" w:themeTint="A6"/>
                <w:sz w:val="18"/>
                <w:szCs w:val="18"/>
              </w:rPr>
            </w:pPr>
            <w:r w:rsidRPr="006316EA">
              <w:rPr>
                <w:i/>
                <w:color w:val="595959" w:themeColor="text1" w:themeTint="A6"/>
                <w:sz w:val="18"/>
                <w:szCs w:val="18"/>
              </w:rPr>
              <w:t>List regional locations</w:t>
            </w:r>
          </w:p>
        </w:tc>
        <w:tc>
          <w:tcPr>
            <w:tcW w:w="1984" w:type="dxa"/>
            <w:tcMar>
              <w:left w:w="57" w:type="dxa"/>
              <w:right w:w="57" w:type="dxa"/>
            </w:tcMar>
          </w:tcPr>
          <w:p w:rsidR="00966599" w:rsidRPr="006316EA" w:rsidRDefault="00966599" w:rsidP="00220700">
            <w:pPr>
              <w:pStyle w:val="AHPRAtabletext"/>
              <w:spacing w:before="40" w:after="40"/>
              <w:rPr>
                <w:i/>
                <w:color w:val="595959" w:themeColor="text1" w:themeTint="A6"/>
                <w:sz w:val="18"/>
                <w:szCs w:val="18"/>
              </w:rPr>
            </w:pPr>
            <w:r w:rsidRPr="006316EA">
              <w:rPr>
                <w:i/>
                <w:color w:val="595959" w:themeColor="text1" w:themeTint="A6"/>
                <w:sz w:val="18"/>
                <w:szCs w:val="18"/>
              </w:rPr>
              <w:t>Specify frequency of delivery per year in regional locations (e.g. 1 per year, regional)</w:t>
            </w:r>
          </w:p>
        </w:tc>
        <w:tc>
          <w:tcPr>
            <w:tcW w:w="2619" w:type="dxa"/>
            <w:shd w:val="clear" w:color="auto" w:fill="A6A6A6" w:themeFill="background1" w:themeFillShade="A6"/>
            <w:tcMar>
              <w:left w:w="57" w:type="dxa"/>
              <w:right w:w="57" w:type="dxa"/>
            </w:tcMar>
          </w:tcPr>
          <w:p w:rsidR="00966599" w:rsidRPr="00966599" w:rsidRDefault="00966599" w:rsidP="00966599">
            <w:pPr>
              <w:pStyle w:val="AHPRAtabletext"/>
              <w:spacing w:before="40" w:after="40"/>
              <w:rPr>
                <w:b/>
                <w:i/>
                <w:sz w:val="18"/>
                <w:szCs w:val="18"/>
              </w:rPr>
            </w:pPr>
            <w:r w:rsidRPr="00945462">
              <w:rPr>
                <w:b/>
                <w:i/>
                <w:sz w:val="18"/>
                <w:szCs w:val="18"/>
              </w:rPr>
              <w:t>O</w:t>
            </w:r>
            <w:r>
              <w:rPr>
                <w:b/>
                <w:i/>
                <w:sz w:val="18"/>
                <w:szCs w:val="18"/>
              </w:rPr>
              <w:t>nline delivery of skills training is not applicable. Skills training must be delivered in person.</w:t>
            </w:r>
          </w:p>
        </w:tc>
      </w:tr>
      <w:tr w:rsidR="00966599" w:rsidTr="00E102E0">
        <w:tc>
          <w:tcPr>
            <w:tcW w:w="1101" w:type="dxa"/>
            <w:tcMar>
              <w:left w:w="57" w:type="dxa"/>
              <w:right w:w="57" w:type="dxa"/>
            </w:tcMar>
          </w:tcPr>
          <w:p w:rsidR="00966599" w:rsidRPr="00966599" w:rsidRDefault="00966599" w:rsidP="00220700">
            <w:pPr>
              <w:pStyle w:val="AHPRAtabletext"/>
              <w:spacing w:before="40" w:after="40"/>
              <w:ind w:right="-108"/>
              <w:rPr>
                <w:b/>
                <w:sz w:val="18"/>
              </w:rPr>
            </w:pPr>
            <w:r w:rsidRPr="00966599">
              <w:rPr>
                <w:b/>
                <w:sz w:val="18"/>
              </w:rPr>
              <w:t xml:space="preserve">Master </w:t>
            </w:r>
            <w:r w:rsidR="00290B8E">
              <w:rPr>
                <w:b/>
                <w:sz w:val="18"/>
              </w:rPr>
              <w:br/>
            </w:r>
            <w:r w:rsidRPr="00966599">
              <w:rPr>
                <w:b/>
                <w:sz w:val="18"/>
              </w:rPr>
              <w:t>class workshops</w:t>
            </w:r>
          </w:p>
        </w:tc>
        <w:tc>
          <w:tcPr>
            <w:tcW w:w="1134" w:type="dxa"/>
            <w:tcMar>
              <w:left w:w="57" w:type="dxa"/>
              <w:right w:w="57" w:type="dxa"/>
            </w:tcMar>
          </w:tcPr>
          <w:p w:rsidR="00966599" w:rsidRPr="006316EA" w:rsidRDefault="00966599" w:rsidP="00220700">
            <w:pPr>
              <w:pStyle w:val="AHPRAtabletext"/>
              <w:spacing w:before="40" w:after="40"/>
              <w:rPr>
                <w:i/>
                <w:color w:val="595959" w:themeColor="text1" w:themeTint="A6"/>
                <w:sz w:val="18"/>
                <w:szCs w:val="18"/>
              </w:rPr>
            </w:pPr>
            <w:r w:rsidRPr="006316EA">
              <w:rPr>
                <w:i/>
                <w:color w:val="595959" w:themeColor="text1" w:themeTint="A6"/>
                <w:sz w:val="18"/>
                <w:szCs w:val="18"/>
              </w:rPr>
              <w:t>List metropolitan locations</w:t>
            </w:r>
          </w:p>
        </w:tc>
        <w:tc>
          <w:tcPr>
            <w:tcW w:w="1933" w:type="dxa"/>
            <w:tcMar>
              <w:left w:w="57" w:type="dxa"/>
              <w:right w:w="57" w:type="dxa"/>
            </w:tcMar>
          </w:tcPr>
          <w:p w:rsidR="00966599" w:rsidRPr="006316EA" w:rsidRDefault="00966599" w:rsidP="00220700">
            <w:pPr>
              <w:pStyle w:val="AHPRAtabletext"/>
              <w:spacing w:before="40" w:after="40"/>
              <w:rPr>
                <w:i/>
                <w:color w:val="595959" w:themeColor="text1" w:themeTint="A6"/>
                <w:sz w:val="18"/>
                <w:szCs w:val="18"/>
              </w:rPr>
            </w:pPr>
            <w:r w:rsidRPr="006316EA">
              <w:rPr>
                <w:i/>
                <w:color w:val="595959" w:themeColor="text1" w:themeTint="A6"/>
                <w:sz w:val="18"/>
                <w:szCs w:val="18"/>
              </w:rPr>
              <w:t xml:space="preserve">Specify frequency of delivery per year in metro locations (e.g. </w:t>
            </w:r>
            <w:r>
              <w:rPr>
                <w:i/>
                <w:color w:val="595959" w:themeColor="text1" w:themeTint="A6"/>
                <w:sz w:val="18"/>
                <w:szCs w:val="18"/>
              </w:rPr>
              <w:t>5</w:t>
            </w:r>
            <w:r w:rsidRPr="006316EA">
              <w:rPr>
                <w:i/>
                <w:color w:val="595959" w:themeColor="text1" w:themeTint="A6"/>
                <w:sz w:val="18"/>
                <w:szCs w:val="18"/>
              </w:rPr>
              <w:t xml:space="preserve"> per year, metro)</w:t>
            </w:r>
          </w:p>
        </w:tc>
        <w:tc>
          <w:tcPr>
            <w:tcW w:w="851" w:type="dxa"/>
            <w:tcMar>
              <w:left w:w="57" w:type="dxa"/>
              <w:right w:w="57" w:type="dxa"/>
            </w:tcMar>
          </w:tcPr>
          <w:p w:rsidR="00966599" w:rsidRPr="006316EA" w:rsidRDefault="00966599" w:rsidP="00220700">
            <w:pPr>
              <w:pStyle w:val="AHPRAtabletext"/>
              <w:spacing w:before="40" w:after="40"/>
              <w:rPr>
                <w:i/>
                <w:color w:val="595959" w:themeColor="text1" w:themeTint="A6"/>
                <w:sz w:val="18"/>
                <w:szCs w:val="18"/>
              </w:rPr>
            </w:pPr>
            <w:r w:rsidRPr="006316EA">
              <w:rPr>
                <w:i/>
                <w:color w:val="595959" w:themeColor="text1" w:themeTint="A6"/>
                <w:sz w:val="18"/>
                <w:szCs w:val="18"/>
              </w:rPr>
              <w:t>List regional locations</w:t>
            </w:r>
          </w:p>
        </w:tc>
        <w:tc>
          <w:tcPr>
            <w:tcW w:w="1984" w:type="dxa"/>
            <w:tcMar>
              <w:left w:w="57" w:type="dxa"/>
              <w:right w:w="57" w:type="dxa"/>
            </w:tcMar>
          </w:tcPr>
          <w:p w:rsidR="00966599" w:rsidRPr="006316EA" w:rsidRDefault="00966599" w:rsidP="00220700">
            <w:pPr>
              <w:pStyle w:val="AHPRAtabletext"/>
              <w:spacing w:before="40" w:after="40"/>
              <w:rPr>
                <w:i/>
                <w:color w:val="595959" w:themeColor="text1" w:themeTint="A6"/>
                <w:sz w:val="18"/>
                <w:szCs w:val="18"/>
              </w:rPr>
            </w:pPr>
            <w:r w:rsidRPr="006316EA">
              <w:rPr>
                <w:i/>
                <w:color w:val="595959" w:themeColor="text1" w:themeTint="A6"/>
                <w:sz w:val="18"/>
                <w:szCs w:val="18"/>
              </w:rPr>
              <w:t xml:space="preserve">Specify frequency of delivery per year in </w:t>
            </w:r>
            <w:r>
              <w:rPr>
                <w:i/>
                <w:color w:val="595959" w:themeColor="text1" w:themeTint="A6"/>
                <w:sz w:val="18"/>
                <w:szCs w:val="18"/>
              </w:rPr>
              <w:t>regional</w:t>
            </w:r>
            <w:r w:rsidRPr="006316EA">
              <w:rPr>
                <w:i/>
                <w:color w:val="595959" w:themeColor="text1" w:themeTint="A6"/>
                <w:sz w:val="18"/>
                <w:szCs w:val="18"/>
              </w:rPr>
              <w:t xml:space="preserve"> locations (e.g. </w:t>
            </w:r>
            <w:r>
              <w:rPr>
                <w:i/>
                <w:color w:val="595959" w:themeColor="text1" w:themeTint="A6"/>
                <w:sz w:val="18"/>
                <w:szCs w:val="18"/>
              </w:rPr>
              <w:t>2</w:t>
            </w:r>
            <w:r w:rsidRPr="006316EA">
              <w:rPr>
                <w:i/>
                <w:color w:val="595959" w:themeColor="text1" w:themeTint="A6"/>
                <w:sz w:val="18"/>
                <w:szCs w:val="18"/>
              </w:rPr>
              <w:t xml:space="preserve"> per year, </w:t>
            </w:r>
            <w:r>
              <w:rPr>
                <w:i/>
                <w:color w:val="595959" w:themeColor="text1" w:themeTint="A6"/>
                <w:sz w:val="18"/>
                <w:szCs w:val="18"/>
              </w:rPr>
              <w:t>regional</w:t>
            </w:r>
            <w:r w:rsidRPr="006316EA">
              <w:rPr>
                <w:i/>
                <w:color w:val="595959" w:themeColor="text1" w:themeTint="A6"/>
                <w:sz w:val="18"/>
                <w:szCs w:val="18"/>
              </w:rPr>
              <w:t>)</w:t>
            </w:r>
          </w:p>
        </w:tc>
        <w:tc>
          <w:tcPr>
            <w:tcW w:w="2619" w:type="dxa"/>
            <w:tcMar>
              <w:left w:w="57" w:type="dxa"/>
              <w:right w:w="57" w:type="dxa"/>
            </w:tcMar>
          </w:tcPr>
          <w:p w:rsidR="00966599" w:rsidRPr="006316EA" w:rsidRDefault="00966599" w:rsidP="00966599">
            <w:pPr>
              <w:pStyle w:val="AHPRAtabletext"/>
              <w:spacing w:before="40" w:after="40"/>
              <w:rPr>
                <w:i/>
                <w:color w:val="595959" w:themeColor="text1" w:themeTint="A6"/>
                <w:sz w:val="18"/>
                <w:szCs w:val="18"/>
              </w:rPr>
            </w:pPr>
            <w:r>
              <w:rPr>
                <w:i/>
                <w:color w:val="595959" w:themeColor="text1" w:themeTint="A6"/>
                <w:sz w:val="18"/>
                <w:szCs w:val="18"/>
              </w:rPr>
              <w:t>Specify frequency of master class delivery per year via online delivery (e.g. 5 master classes per year via video conference)</w:t>
            </w:r>
          </w:p>
        </w:tc>
      </w:tr>
    </w:tbl>
    <w:p w:rsidR="00366849" w:rsidRDefault="00366849" w:rsidP="00366849">
      <w:pPr>
        <w:pStyle w:val="AHPRAbody"/>
      </w:pPr>
    </w:p>
    <w:p w:rsidR="00B37393" w:rsidRPr="009E0B01" w:rsidRDefault="009E0B01" w:rsidP="007D26B0">
      <w:pPr>
        <w:pStyle w:val="AHPRANumberedsubheadinglevel2"/>
        <w:rPr>
          <w:b w:val="0"/>
        </w:rPr>
      </w:pPr>
      <w:r>
        <w:rPr>
          <w:b w:val="0"/>
        </w:rPr>
        <w:t>Specify w</w:t>
      </w:r>
      <w:r w:rsidR="007D26B0" w:rsidRPr="009E0B01">
        <w:rPr>
          <w:b w:val="0"/>
        </w:rPr>
        <w:t xml:space="preserve">hen </w:t>
      </w:r>
      <w:r w:rsidRPr="009E0B01">
        <w:rPr>
          <w:b w:val="0"/>
        </w:rPr>
        <w:t>your organisation anticipate</w:t>
      </w:r>
      <w:r>
        <w:rPr>
          <w:b w:val="0"/>
        </w:rPr>
        <w:t>s</w:t>
      </w:r>
      <w:r w:rsidRPr="009E0B01">
        <w:rPr>
          <w:b w:val="0"/>
        </w:rPr>
        <w:t xml:space="preserve"> commenc</w:t>
      </w:r>
      <w:r>
        <w:rPr>
          <w:b w:val="0"/>
        </w:rPr>
        <w:t>ing</w:t>
      </w:r>
      <w:r w:rsidRPr="009E0B01">
        <w:rPr>
          <w:b w:val="0"/>
        </w:rPr>
        <w:t xml:space="preserve"> </w:t>
      </w:r>
      <w:r w:rsidR="009428E3">
        <w:rPr>
          <w:b w:val="0"/>
        </w:rPr>
        <w:t xml:space="preserve">the </w:t>
      </w:r>
      <w:r w:rsidR="005F1E42">
        <w:rPr>
          <w:b w:val="0"/>
        </w:rPr>
        <w:t xml:space="preserve">delivery of </w:t>
      </w:r>
      <w:r w:rsidRPr="009E0B01">
        <w:rPr>
          <w:b w:val="0"/>
        </w:rPr>
        <w:t>training</w:t>
      </w:r>
      <w:r>
        <w:rPr>
          <w:b w:val="0"/>
        </w:rPr>
        <w:t>.</w:t>
      </w:r>
    </w:p>
    <w:p w:rsidR="001F167D" w:rsidRDefault="001F167D" w:rsidP="001F167D">
      <w:pPr>
        <w:pStyle w:val="AHPRANumberedsubheadinglevel1"/>
      </w:pPr>
      <w:r>
        <w:t>Selection criteria</w:t>
      </w:r>
    </w:p>
    <w:p w:rsidR="00EA0088" w:rsidRPr="00EB1056" w:rsidRDefault="00EA0088" w:rsidP="00EB1056">
      <w:pPr>
        <w:pStyle w:val="AHPRAbody"/>
      </w:pPr>
      <w:r>
        <w:t>The selection criteria for this EOI process have been written with reference to</w:t>
      </w:r>
      <w:r w:rsidR="000E3824">
        <w:t xml:space="preserve"> both</w:t>
      </w:r>
      <w:r>
        <w:t xml:space="preserve"> the </w:t>
      </w:r>
      <w:r w:rsidR="00997DFA">
        <w:t xml:space="preserve">new </w:t>
      </w:r>
      <w:r>
        <w:rPr>
          <w:i/>
        </w:rPr>
        <w:t>Guidelines for supervisor training providers</w:t>
      </w:r>
      <w:r>
        <w:t xml:space="preserve"> and the </w:t>
      </w:r>
      <w:r w:rsidR="00997DFA">
        <w:t xml:space="preserve">new </w:t>
      </w:r>
      <w:r>
        <w:rPr>
          <w:i/>
        </w:rPr>
        <w:t>Guidelines for supervisors</w:t>
      </w:r>
      <w:r w:rsidR="00997DFA">
        <w:t xml:space="preserve">, which </w:t>
      </w:r>
      <w:hyperlink r:id="rId14" w:history="1">
        <w:r w:rsidR="00997DFA" w:rsidRPr="0056492F">
          <w:rPr>
            <w:rStyle w:val="Hyperlink"/>
          </w:rPr>
          <w:t>come in to effect on 1 August 2018</w:t>
        </w:r>
      </w:hyperlink>
      <w:r w:rsidR="00997DFA">
        <w:t>. These documents are</w:t>
      </w:r>
      <w:r w:rsidR="00EB1056">
        <w:t xml:space="preserve"> available on the Board’s website</w:t>
      </w:r>
      <w:r w:rsidR="00997DFA">
        <w:t xml:space="preserve"> and will be made available to registered applicants in the eProcure portal</w:t>
      </w:r>
      <w:r w:rsidR="00EB1056">
        <w:t>. Applicants should read these guidelines carefully and ensure they understand the Board’s requirements for supervision and supervisor training before submitting an application.</w:t>
      </w:r>
    </w:p>
    <w:p w:rsidR="00220700" w:rsidRPr="005F1E42" w:rsidRDefault="00FF43E9" w:rsidP="005F1E42">
      <w:pPr>
        <w:pStyle w:val="AHPRAbody"/>
      </w:pPr>
      <w:r>
        <w:lastRenderedPageBreak/>
        <w:t xml:space="preserve">All selection criteria are classified as mandatory and every question must be answered. A brief description of each criterion </w:t>
      </w:r>
      <w:r w:rsidR="004A3C3A">
        <w:t>has</w:t>
      </w:r>
      <w:r>
        <w:t xml:space="preserve"> been provided.</w:t>
      </w:r>
    </w:p>
    <w:p w:rsidR="00864430" w:rsidRDefault="00864430" w:rsidP="00864430">
      <w:pPr>
        <w:pStyle w:val="AHPRANumberedsubheadinglevel2"/>
      </w:pPr>
      <w:r>
        <w:t xml:space="preserve">Selection criteria one: Experience in </w:t>
      </w:r>
      <w:r w:rsidR="0024360C">
        <w:t>competency-based training</w:t>
      </w:r>
      <w:r>
        <w:t xml:space="preserve"> </w:t>
      </w:r>
    </w:p>
    <w:p w:rsidR="00102EDA" w:rsidRDefault="009B5A35" w:rsidP="00102EDA">
      <w:pPr>
        <w:pStyle w:val="AHPRAbody"/>
      </w:pPr>
      <w:r>
        <w:t xml:space="preserve">Applicants must </w:t>
      </w:r>
      <w:r w:rsidR="00954068">
        <w:t>demonstrate</w:t>
      </w:r>
      <w:r w:rsidR="00102EDA">
        <w:t xml:space="preserve"> experience</w:t>
      </w:r>
      <w:r w:rsidR="00954068">
        <w:t xml:space="preserve"> and expertise</w:t>
      </w:r>
      <w:r w:rsidR="00102EDA">
        <w:t xml:space="preserve"> in the</w:t>
      </w:r>
      <w:r w:rsidR="00724F14">
        <w:t xml:space="preserve"> successful</w:t>
      </w:r>
      <w:r w:rsidR="00102EDA">
        <w:t xml:space="preserve"> operation of </w:t>
      </w:r>
      <w:r w:rsidR="00EF1361" w:rsidRPr="000338F4">
        <w:t>competency-based training</w:t>
      </w:r>
      <w:r w:rsidR="00EF1361">
        <w:t xml:space="preserve"> or </w:t>
      </w:r>
      <w:r w:rsidR="00102EDA">
        <w:t>similar training programs</w:t>
      </w:r>
      <w:r w:rsidR="00EF1361">
        <w:t xml:space="preserve">.  Applicants must also demonstrate their understanding of the field of supervision, and the Board’s approach to supervision </w:t>
      </w:r>
      <w:r w:rsidR="00EF1361" w:rsidRPr="00EF1361">
        <w:rPr>
          <w:b/>
        </w:rPr>
        <w:t xml:space="preserve">within the context of regulation </w:t>
      </w:r>
      <w:r w:rsidR="00EF1361">
        <w:t>of the psychology profession.</w:t>
      </w:r>
    </w:p>
    <w:tbl>
      <w:tblPr>
        <w:tblStyle w:val="TableGrid"/>
        <w:tblW w:w="0" w:type="auto"/>
        <w:tblInd w:w="108" w:type="dxa"/>
        <w:tblLayout w:type="fixed"/>
        <w:tblLook w:val="04A0" w:firstRow="1" w:lastRow="0" w:firstColumn="1" w:lastColumn="0" w:noHBand="0" w:noVBand="1"/>
      </w:tblPr>
      <w:tblGrid>
        <w:gridCol w:w="709"/>
        <w:gridCol w:w="8789"/>
      </w:tblGrid>
      <w:tr w:rsidR="00A4320F" w:rsidTr="00A4320F">
        <w:tc>
          <w:tcPr>
            <w:tcW w:w="709" w:type="dxa"/>
          </w:tcPr>
          <w:p w:rsidR="00A4320F" w:rsidRDefault="00A4320F" w:rsidP="00864430">
            <w:pPr>
              <w:pStyle w:val="AHPRAtableheading"/>
              <w:tabs>
                <w:tab w:val="left" w:pos="624"/>
              </w:tabs>
              <w:ind w:right="-108"/>
            </w:pPr>
            <w:r>
              <w:t>No.</w:t>
            </w:r>
          </w:p>
        </w:tc>
        <w:tc>
          <w:tcPr>
            <w:tcW w:w="8789" w:type="dxa"/>
          </w:tcPr>
          <w:p w:rsidR="00A4320F" w:rsidRDefault="00A4320F" w:rsidP="00864430">
            <w:pPr>
              <w:pStyle w:val="AHPRAtableheading"/>
            </w:pPr>
            <w:r>
              <w:t>Question</w:t>
            </w:r>
          </w:p>
        </w:tc>
      </w:tr>
      <w:tr w:rsidR="00A4320F" w:rsidTr="00A4320F">
        <w:tc>
          <w:tcPr>
            <w:tcW w:w="709" w:type="dxa"/>
          </w:tcPr>
          <w:p w:rsidR="00A4320F" w:rsidRDefault="00A4320F" w:rsidP="00864430">
            <w:pPr>
              <w:pStyle w:val="AHPRAtabletext"/>
              <w:tabs>
                <w:tab w:val="left" w:pos="624"/>
              </w:tabs>
              <w:ind w:right="-108"/>
            </w:pPr>
            <w:r>
              <w:t>3.1.1</w:t>
            </w:r>
          </w:p>
        </w:tc>
        <w:tc>
          <w:tcPr>
            <w:tcW w:w="8789" w:type="dxa"/>
          </w:tcPr>
          <w:p w:rsidR="00A4320F" w:rsidRPr="002816FE" w:rsidRDefault="00A4320F" w:rsidP="009B5A35">
            <w:pPr>
              <w:pStyle w:val="AHPRAtabletext"/>
            </w:pPr>
            <w:r w:rsidRPr="002816FE">
              <w:t xml:space="preserve">Describe your organisation and its commitment to the development and delivery high-quality training. </w:t>
            </w:r>
          </w:p>
          <w:p w:rsidR="00A4320F" w:rsidRDefault="00A4320F" w:rsidP="000338F4">
            <w:pPr>
              <w:pStyle w:val="AHPRAtabletext"/>
            </w:pPr>
            <w:r w:rsidRPr="002816FE">
              <w:t xml:space="preserve">Demonstrate your organisation’s experience and expertise in the development and delivery of </w:t>
            </w:r>
            <w:r w:rsidRPr="000338F4">
              <w:t>competency-based training</w:t>
            </w:r>
            <w:r w:rsidRPr="002816FE">
              <w:t>, or in the development and delivery of training that is similar to the Board’s supervisor training program.</w:t>
            </w:r>
          </w:p>
        </w:tc>
      </w:tr>
      <w:tr w:rsidR="00A4320F" w:rsidTr="00A4320F">
        <w:tc>
          <w:tcPr>
            <w:tcW w:w="709" w:type="dxa"/>
          </w:tcPr>
          <w:p w:rsidR="00A4320F" w:rsidRDefault="00A4320F" w:rsidP="00864430">
            <w:pPr>
              <w:pStyle w:val="AHPRAtabletext"/>
              <w:tabs>
                <w:tab w:val="left" w:pos="624"/>
              </w:tabs>
              <w:ind w:right="-108"/>
            </w:pPr>
            <w:r>
              <w:t>3.1.2</w:t>
            </w:r>
          </w:p>
        </w:tc>
        <w:tc>
          <w:tcPr>
            <w:tcW w:w="8789" w:type="dxa"/>
          </w:tcPr>
          <w:p w:rsidR="00A4320F" w:rsidRPr="002816FE" w:rsidRDefault="000338F4" w:rsidP="00290B8E">
            <w:pPr>
              <w:pStyle w:val="AHPRAtabletext"/>
            </w:pPr>
            <w:r w:rsidRPr="000338F4">
              <w:t>Provide explanation/evidence to demonstrate your understanding of the field of supervision, and your understanding of the Board’s approach to supervision within the context of regulation of the psychology profession.</w:t>
            </w:r>
          </w:p>
        </w:tc>
      </w:tr>
    </w:tbl>
    <w:p w:rsidR="005C5ACF" w:rsidRDefault="005C5ACF" w:rsidP="005C5ACF">
      <w:pPr>
        <w:pStyle w:val="AHPRANumberedsubheadinglevel2"/>
        <w:numPr>
          <w:ilvl w:val="0"/>
          <w:numId w:val="0"/>
        </w:numPr>
        <w:ind w:left="369" w:hanging="369"/>
      </w:pPr>
    </w:p>
    <w:p w:rsidR="00290B8E" w:rsidRPr="00290B8E" w:rsidRDefault="00290B8E" w:rsidP="00290B8E">
      <w:pPr>
        <w:pStyle w:val="AHPRAbody"/>
      </w:pPr>
    </w:p>
    <w:p w:rsidR="00A824B5" w:rsidRDefault="00A824B5" w:rsidP="00A824B5">
      <w:pPr>
        <w:pStyle w:val="AHPRANumberedsubheadinglevel2"/>
      </w:pPr>
      <w:r>
        <w:t>Selection criteria two: Financial capability</w:t>
      </w:r>
    </w:p>
    <w:p w:rsidR="00A824B5" w:rsidRPr="00ED040A" w:rsidRDefault="00A824B5" w:rsidP="00ED040A">
      <w:pPr>
        <w:pStyle w:val="AHPRAbody"/>
      </w:pPr>
      <w:r w:rsidRPr="00ED040A">
        <w:t>In the following questions, the applicant must demonstrate that they have the financial capacity to provide all of the requirements specified in the application over the five-year term of Board-approval.  The applicant must be a financially viable business (having a legal name, trading name, ABN and/or ACN, and being a legal entity).</w:t>
      </w:r>
    </w:p>
    <w:p w:rsidR="00A824B5" w:rsidRPr="00ED040A" w:rsidRDefault="00A824B5" w:rsidP="00ED040A">
      <w:pPr>
        <w:pStyle w:val="AHPRAbody"/>
      </w:pPr>
      <w:r w:rsidRPr="00ED040A">
        <w:t>The applicant must propose a pricing and cost structure that is competitive and provide value for money to participants without adversely affecting the ongoing operation of the applicant.</w:t>
      </w:r>
    </w:p>
    <w:tbl>
      <w:tblPr>
        <w:tblStyle w:val="TableGrid"/>
        <w:tblW w:w="0" w:type="auto"/>
        <w:tblInd w:w="108" w:type="dxa"/>
        <w:tblLook w:val="04A0" w:firstRow="1" w:lastRow="0" w:firstColumn="1" w:lastColumn="0" w:noHBand="0" w:noVBand="1"/>
      </w:tblPr>
      <w:tblGrid>
        <w:gridCol w:w="709"/>
        <w:gridCol w:w="2835"/>
        <w:gridCol w:w="4253"/>
        <w:gridCol w:w="1717"/>
      </w:tblGrid>
      <w:tr w:rsidR="00A4320F" w:rsidTr="00A4320F">
        <w:tc>
          <w:tcPr>
            <w:tcW w:w="709" w:type="dxa"/>
          </w:tcPr>
          <w:p w:rsidR="00A4320F" w:rsidRPr="0014424F" w:rsidRDefault="00A4320F" w:rsidP="00A824B5">
            <w:pPr>
              <w:pStyle w:val="AHPRAtableheading"/>
              <w:ind w:right="-108"/>
              <w:rPr>
                <w:bCs/>
              </w:rPr>
            </w:pPr>
            <w:r w:rsidRPr="0014424F">
              <w:rPr>
                <w:bCs/>
              </w:rPr>
              <w:t>No.</w:t>
            </w:r>
          </w:p>
        </w:tc>
        <w:tc>
          <w:tcPr>
            <w:tcW w:w="8805" w:type="dxa"/>
            <w:gridSpan w:val="3"/>
          </w:tcPr>
          <w:p w:rsidR="00A4320F" w:rsidRPr="0014424F" w:rsidRDefault="00A4320F" w:rsidP="00A4320F">
            <w:pPr>
              <w:pStyle w:val="AHPRAtableheading"/>
              <w:ind w:right="-108"/>
              <w:rPr>
                <w:bCs/>
              </w:rPr>
            </w:pPr>
            <w:r w:rsidRPr="0014424F">
              <w:rPr>
                <w:bCs/>
              </w:rPr>
              <w:t>Question</w:t>
            </w:r>
          </w:p>
        </w:tc>
      </w:tr>
      <w:tr w:rsidR="00A4320F" w:rsidTr="00A4320F">
        <w:tc>
          <w:tcPr>
            <w:tcW w:w="709" w:type="dxa"/>
          </w:tcPr>
          <w:p w:rsidR="00A4320F" w:rsidRPr="00537FCF" w:rsidRDefault="00A4320F" w:rsidP="00A824B5">
            <w:pPr>
              <w:pStyle w:val="AHPRAbody"/>
              <w:spacing w:before="40" w:after="40"/>
            </w:pPr>
            <w:r>
              <w:t>3.2.1</w:t>
            </w:r>
          </w:p>
        </w:tc>
        <w:tc>
          <w:tcPr>
            <w:tcW w:w="8805" w:type="dxa"/>
            <w:gridSpan w:val="3"/>
          </w:tcPr>
          <w:p w:rsidR="00A4320F" w:rsidRPr="00537FCF" w:rsidRDefault="00A4320F" w:rsidP="00A4320F">
            <w:pPr>
              <w:pStyle w:val="AHPRAtabletext"/>
            </w:pPr>
            <w:r w:rsidRPr="00537FCF">
              <w:t xml:space="preserve">Provide a proposed budget for the approval period. Include the following information: </w:t>
            </w:r>
          </w:p>
          <w:p w:rsidR="00A4320F" w:rsidRPr="00537FCF" w:rsidRDefault="00A4320F" w:rsidP="00A4320F">
            <w:pPr>
              <w:pStyle w:val="AHPRABulletlevel1"/>
              <w:ind w:left="473"/>
            </w:pPr>
            <w:r w:rsidRPr="00537FCF">
              <w:t xml:space="preserve">expected costs, including </w:t>
            </w:r>
            <w:r w:rsidR="008D5658">
              <w:t>consideration of</w:t>
            </w:r>
            <w:r w:rsidRPr="00537FCF">
              <w:t xml:space="preserve">: </w:t>
            </w:r>
          </w:p>
          <w:p w:rsidR="00A4320F" w:rsidRPr="00537FCF" w:rsidRDefault="00A4320F" w:rsidP="00A4320F">
            <w:pPr>
              <w:pStyle w:val="AHPRABulletlevel2"/>
            </w:pPr>
            <w:r w:rsidRPr="00537FCF">
              <w:t>development of course content</w:t>
            </w:r>
          </w:p>
          <w:p w:rsidR="00A4320F" w:rsidRPr="00537FCF" w:rsidRDefault="00A4320F" w:rsidP="00A4320F">
            <w:pPr>
              <w:pStyle w:val="AHPRABulletlevel2"/>
            </w:pPr>
            <w:r w:rsidRPr="00537FCF">
              <w:t>training delivery</w:t>
            </w:r>
          </w:p>
          <w:p w:rsidR="00A4320F" w:rsidRPr="00537FCF" w:rsidRDefault="00A4320F" w:rsidP="00A4320F">
            <w:pPr>
              <w:pStyle w:val="AHPRABulletlevel2"/>
            </w:pPr>
            <w:r w:rsidRPr="00537FCF">
              <w:t xml:space="preserve">trainer expenses </w:t>
            </w:r>
          </w:p>
          <w:p w:rsidR="00A4320F" w:rsidRPr="00537FCF" w:rsidRDefault="00A4320F" w:rsidP="00A4320F">
            <w:pPr>
              <w:pStyle w:val="AHPRABulletlevel2"/>
            </w:pPr>
            <w:r w:rsidRPr="00537FCF">
              <w:t>travel and accommodation</w:t>
            </w:r>
          </w:p>
          <w:p w:rsidR="00A4320F" w:rsidRPr="00537FCF" w:rsidRDefault="00A4320F" w:rsidP="00A4320F">
            <w:pPr>
              <w:pStyle w:val="AHPRABulletlevel2"/>
            </w:pPr>
            <w:r w:rsidRPr="00537FCF">
              <w:t xml:space="preserve">premises </w:t>
            </w:r>
          </w:p>
          <w:p w:rsidR="00A4320F" w:rsidRPr="00537FCF" w:rsidRDefault="00A4320F" w:rsidP="00A4320F">
            <w:pPr>
              <w:pStyle w:val="AHPRABulletlevel2"/>
            </w:pPr>
            <w:r w:rsidRPr="00537FCF">
              <w:t>rent/acquisition of equipment</w:t>
            </w:r>
          </w:p>
          <w:p w:rsidR="00A4320F" w:rsidRPr="00537FCF" w:rsidRDefault="00A4320F" w:rsidP="00A4320F">
            <w:pPr>
              <w:pStyle w:val="AHPRABulletlevel2"/>
            </w:pPr>
            <w:r w:rsidRPr="00537FCF">
              <w:t>administration overheads</w:t>
            </w:r>
          </w:p>
          <w:p w:rsidR="00A4320F" w:rsidRPr="00775A10" w:rsidRDefault="00A4320F" w:rsidP="00775A10">
            <w:pPr>
              <w:pStyle w:val="AHPRABulletlevel2"/>
            </w:pPr>
            <w:r w:rsidRPr="00775A10">
              <w:t>office expenses.</w:t>
            </w:r>
          </w:p>
          <w:p w:rsidR="00A4320F" w:rsidRPr="00537FCF" w:rsidRDefault="00A4320F" w:rsidP="00A4320F">
            <w:pPr>
              <w:pStyle w:val="AHPRABulletlevel1"/>
              <w:ind w:left="473"/>
            </w:pPr>
            <w:r w:rsidRPr="00537FCF">
              <w:t xml:space="preserve">expected revenue from the training, including </w:t>
            </w:r>
            <w:r w:rsidR="008D5658">
              <w:t>consideration of</w:t>
            </w:r>
            <w:r w:rsidRPr="00537FCF">
              <w:t xml:space="preserve">: </w:t>
            </w:r>
          </w:p>
          <w:p w:rsidR="00A4320F" w:rsidRPr="00537FCF" w:rsidRDefault="008D5658" w:rsidP="00A4320F">
            <w:pPr>
              <w:pStyle w:val="AHPRABulletlevel2"/>
            </w:pPr>
            <w:r>
              <w:t>the</w:t>
            </w:r>
            <w:r w:rsidRPr="00537FCF">
              <w:t xml:space="preserve"> </w:t>
            </w:r>
            <w:r w:rsidR="00A4320F" w:rsidRPr="00537FCF">
              <w:t>type of training</w:t>
            </w:r>
            <w:r>
              <w:t xml:space="preserve"> (i.e. each part of full training versus master classes)</w:t>
            </w:r>
          </w:p>
          <w:p w:rsidR="00A4320F" w:rsidRPr="00537FCF" w:rsidRDefault="008D5658" w:rsidP="00A4320F">
            <w:pPr>
              <w:pStyle w:val="AHPRABulletlevel2"/>
            </w:pPr>
            <w:r>
              <w:t xml:space="preserve">the location/delivery method of </w:t>
            </w:r>
            <w:r w:rsidR="00A4320F" w:rsidRPr="00537FCF">
              <w:t xml:space="preserve">workshops </w:t>
            </w:r>
            <w:r>
              <w:t>(i.e.</w:t>
            </w:r>
            <w:r w:rsidR="00A4320F" w:rsidRPr="00537FCF">
              <w:t xml:space="preserve"> metro</w:t>
            </w:r>
            <w:r>
              <w:t>,</w:t>
            </w:r>
            <w:r w:rsidR="00A4320F" w:rsidRPr="00537FCF">
              <w:t xml:space="preserve"> regional</w:t>
            </w:r>
            <w:r>
              <w:t>, or videoconference)</w:t>
            </w:r>
          </w:p>
          <w:p w:rsidR="00A4320F" w:rsidRDefault="00A4320F" w:rsidP="008D5658">
            <w:pPr>
              <w:pStyle w:val="AHPRABulletlevel2"/>
            </w:pPr>
            <w:r w:rsidRPr="00537FCF">
              <w:t>estimated participant attendance.</w:t>
            </w:r>
          </w:p>
        </w:tc>
      </w:tr>
      <w:tr w:rsidR="00A4320F" w:rsidTr="00A4320F">
        <w:tc>
          <w:tcPr>
            <w:tcW w:w="709" w:type="dxa"/>
          </w:tcPr>
          <w:p w:rsidR="00A4320F" w:rsidRDefault="00A4320F" w:rsidP="00A824B5">
            <w:pPr>
              <w:pStyle w:val="AHPRAbody"/>
              <w:spacing w:before="40" w:after="40"/>
            </w:pPr>
            <w:r>
              <w:t>3.2.2</w:t>
            </w:r>
          </w:p>
        </w:tc>
        <w:tc>
          <w:tcPr>
            <w:tcW w:w="8805" w:type="dxa"/>
            <w:gridSpan w:val="3"/>
          </w:tcPr>
          <w:p w:rsidR="00A4320F" w:rsidRDefault="00A4320F" w:rsidP="00A824B5">
            <w:pPr>
              <w:pStyle w:val="AHPRAtabletext"/>
              <w:spacing w:before="40" w:after="40"/>
            </w:pPr>
            <w:r>
              <w:t xml:space="preserve">In </w:t>
            </w:r>
            <w:r w:rsidRPr="000338F4">
              <w:t>the</w:t>
            </w:r>
            <w:r>
              <w:t xml:space="preserve"> attached table in eProcure, provide a pricing structure </w:t>
            </w:r>
            <w:r w:rsidR="00F363AB">
              <w:t>(</w:t>
            </w:r>
            <w:r w:rsidR="00346EA0">
              <w:t>price</w:t>
            </w:r>
            <w:r w:rsidR="00F363AB">
              <w:t xml:space="preserve"> per participant) </w:t>
            </w:r>
            <w:r>
              <w:t>for all components of the training you are proposing to provide</w:t>
            </w:r>
            <w:r w:rsidR="005B0F18">
              <w:t xml:space="preserve"> (charge per participant, including GST)</w:t>
            </w:r>
            <w:r>
              <w:t xml:space="preserve">.  </w:t>
            </w:r>
          </w:p>
          <w:p w:rsidR="00A4320F" w:rsidRDefault="00A4320F" w:rsidP="00A4320F">
            <w:pPr>
              <w:pStyle w:val="AHPRAtabletext"/>
              <w:spacing w:before="40" w:after="40"/>
            </w:pPr>
            <w:r>
              <w:lastRenderedPageBreak/>
              <w:t>If applicable, provide a description and pricing for any package deals for combined training services (e.g. full training package including components 1, 2 and 3 for a combined price of $_____ incl. GST.)</w:t>
            </w:r>
          </w:p>
        </w:tc>
      </w:tr>
      <w:tr w:rsidR="005B0F18" w:rsidRPr="00A435C5" w:rsidTr="005B0F18">
        <w:tc>
          <w:tcPr>
            <w:tcW w:w="7797" w:type="dxa"/>
            <w:gridSpan w:val="3"/>
            <w:shd w:val="clear" w:color="auto" w:fill="BFBFBF" w:themeFill="background1" w:themeFillShade="BF"/>
            <w:vAlign w:val="center"/>
          </w:tcPr>
          <w:p w:rsidR="005B0F18" w:rsidRPr="00A435C5" w:rsidRDefault="005B0F18" w:rsidP="005B0F18">
            <w:pPr>
              <w:pStyle w:val="AHPRAtableheading"/>
              <w:spacing w:before="60" w:after="60"/>
              <w:jc w:val="left"/>
            </w:pPr>
            <w:r>
              <w:lastRenderedPageBreak/>
              <w:t>Full training</w:t>
            </w:r>
          </w:p>
        </w:tc>
        <w:tc>
          <w:tcPr>
            <w:tcW w:w="1717" w:type="dxa"/>
            <w:shd w:val="clear" w:color="auto" w:fill="BFBFBF" w:themeFill="background1" w:themeFillShade="BF"/>
            <w:vAlign w:val="center"/>
          </w:tcPr>
          <w:p w:rsidR="005B0F18" w:rsidRPr="00A435C5" w:rsidRDefault="005B0F18" w:rsidP="005B0F18">
            <w:pPr>
              <w:pStyle w:val="AHPRAtableheading"/>
              <w:spacing w:before="60" w:after="60"/>
            </w:pPr>
            <w:r w:rsidRPr="00A435C5">
              <w:t>Cost incl. GST</w:t>
            </w:r>
          </w:p>
        </w:tc>
      </w:tr>
      <w:tr w:rsidR="005B0F18" w:rsidTr="005B0F18">
        <w:tc>
          <w:tcPr>
            <w:tcW w:w="7797" w:type="dxa"/>
            <w:gridSpan w:val="3"/>
          </w:tcPr>
          <w:p w:rsidR="005B0F18" w:rsidRPr="00E102E0" w:rsidRDefault="005B0F18" w:rsidP="005B0F18">
            <w:pPr>
              <w:pStyle w:val="AHPRAtabletext"/>
              <w:spacing w:before="40" w:after="40"/>
              <w:rPr>
                <w:sz w:val="18"/>
              </w:rPr>
            </w:pPr>
            <w:r w:rsidRPr="00E102E0">
              <w:rPr>
                <w:sz w:val="18"/>
              </w:rPr>
              <w:t>Full training part one: knowledge assessment</w:t>
            </w:r>
          </w:p>
        </w:tc>
        <w:tc>
          <w:tcPr>
            <w:tcW w:w="1717" w:type="dxa"/>
          </w:tcPr>
          <w:p w:rsidR="005B0F18" w:rsidRPr="00E102E0" w:rsidRDefault="005B0F18" w:rsidP="005B0F18">
            <w:pPr>
              <w:pStyle w:val="AHPRAtabletext"/>
              <w:spacing w:before="40" w:after="40"/>
              <w:rPr>
                <w:sz w:val="18"/>
              </w:rPr>
            </w:pPr>
            <w:r w:rsidRPr="00E102E0">
              <w:rPr>
                <w:sz w:val="18"/>
              </w:rPr>
              <w:t>$</w:t>
            </w:r>
          </w:p>
        </w:tc>
      </w:tr>
      <w:tr w:rsidR="005B0F18" w:rsidTr="005B0F18">
        <w:tc>
          <w:tcPr>
            <w:tcW w:w="7797" w:type="dxa"/>
            <w:gridSpan w:val="3"/>
          </w:tcPr>
          <w:p w:rsidR="005B0F18" w:rsidRPr="00E102E0" w:rsidRDefault="005B0F18" w:rsidP="005B0F18">
            <w:pPr>
              <w:pStyle w:val="AHPRAtabletext"/>
              <w:spacing w:before="40" w:after="40"/>
              <w:rPr>
                <w:sz w:val="18"/>
              </w:rPr>
            </w:pPr>
            <w:r w:rsidRPr="00E102E0">
              <w:rPr>
                <w:sz w:val="18"/>
              </w:rPr>
              <w:t>Full training part two: skills training</w:t>
            </w:r>
          </w:p>
        </w:tc>
        <w:tc>
          <w:tcPr>
            <w:tcW w:w="1717" w:type="dxa"/>
          </w:tcPr>
          <w:p w:rsidR="005B0F18" w:rsidRPr="00E102E0" w:rsidRDefault="005B0F18" w:rsidP="005B0F18">
            <w:pPr>
              <w:pStyle w:val="AHPRAtabletext"/>
              <w:spacing w:before="40" w:after="40"/>
              <w:rPr>
                <w:sz w:val="18"/>
              </w:rPr>
            </w:pPr>
            <w:r w:rsidRPr="00E102E0">
              <w:rPr>
                <w:sz w:val="18"/>
              </w:rPr>
              <w:t>$</w:t>
            </w:r>
          </w:p>
        </w:tc>
      </w:tr>
      <w:tr w:rsidR="005B0F18" w:rsidTr="005B0F18">
        <w:tc>
          <w:tcPr>
            <w:tcW w:w="7797" w:type="dxa"/>
            <w:gridSpan w:val="3"/>
          </w:tcPr>
          <w:p w:rsidR="005B0F18" w:rsidRPr="00E102E0" w:rsidRDefault="005B0F18" w:rsidP="005B0F18">
            <w:pPr>
              <w:pStyle w:val="AHPRAtabletext"/>
              <w:spacing w:before="40" w:after="40"/>
              <w:rPr>
                <w:sz w:val="18"/>
              </w:rPr>
            </w:pPr>
            <w:r w:rsidRPr="00E102E0">
              <w:rPr>
                <w:sz w:val="18"/>
              </w:rPr>
              <w:t>Full training part three: competency-based evaluation</w:t>
            </w:r>
          </w:p>
        </w:tc>
        <w:tc>
          <w:tcPr>
            <w:tcW w:w="1717" w:type="dxa"/>
          </w:tcPr>
          <w:p w:rsidR="005B0F18" w:rsidRPr="00E102E0" w:rsidRDefault="005B0F18" w:rsidP="005B0F18">
            <w:pPr>
              <w:pStyle w:val="AHPRAtabletext"/>
              <w:spacing w:before="40" w:after="40"/>
              <w:rPr>
                <w:sz w:val="18"/>
              </w:rPr>
            </w:pPr>
            <w:r w:rsidRPr="00E102E0">
              <w:rPr>
                <w:sz w:val="18"/>
              </w:rPr>
              <w:t>$</w:t>
            </w:r>
          </w:p>
        </w:tc>
      </w:tr>
      <w:tr w:rsidR="005B0F18" w:rsidTr="005B0F18">
        <w:tc>
          <w:tcPr>
            <w:tcW w:w="3544" w:type="dxa"/>
            <w:gridSpan w:val="2"/>
            <w:shd w:val="clear" w:color="auto" w:fill="BFBFBF" w:themeFill="background1" w:themeFillShade="BF"/>
            <w:vAlign w:val="center"/>
          </w:tcPr>
          <w:p w:rsidR="005B0F18" w:rsidRPr="00A435C5" w:rsidRDefault="005B0F18" w:rsidP="005B0F18">
            <w:pPr>
              <w:pStyle w:val="AHPRAtableheading"/>
              <w:spacing w:before="60" w:after="60"/>
              <w:jc w:val="left"/>
            </w:pPr>
            <w:r>
              <w:t>Master class training</w:t>
            </w:r>
          </w:p>
        </w:tc>
        <w:tc>
          <w:tcPr>
            <w:tcW w:w="4253" w:type="dxa"/>
            <w:shd w:val="clear" w:color="auto" w:fill="BFBFBF" w:themeFill="background1" w:themeFillShade="BF"/>
            <w:vAlign w:val="center"/>
          </w:tcPr>
          <w:p w:rsidR="005B0F18" w:rsidRPr="00A435C5" w:rsidRDefault="005B0F18" w:rsidP="005B0F18">
            <w:pPr>
              <w:pStyle w:val="AHPRAtableheading"/>
              <w:spacing w:before="60" w:after="60"/>
              <w:jc w:val="left"/>
            </w:pPr>
            <w:r>
              <w:t>Brief description of master class (topic, mode of delivery, etc.)</w:t>
            </w:r>
          </w:p>
        </w:tc>
        <w:tc>
          <w:tcPr>
            <w:tcW w:w="1717" w:type="dxa"/>
            <w:shd w:val="clear" w:color="auto" w:fill="BFBFBF" w:themeFill="background1" w:themeFillShade="BF"/>
            <w:vAlign w:val="center"/>
          </w:tcPr>
          <w:p w:rsidR="005B0F18" w:rsidRPr="00A435C5" w:rsidRDefault="005B0F18" w:rsidP="005B0F18">
            <w:pPr>
              <w:pStyle w:val="AHPRAtableheading"/>
              <w:spacing w:before="60" w:after="60"/>
            </w:pPr>
            <w:r w:rsidRPr="00A435C5">
              <w:t>Cost incl. GST</w:t>
            </w:r>
          </w:p>
        </w:tc>
      </w:tr>
      <w:tr w:rsidR="005B0F18" w:rsidTr="005B0F18">
        <w:tc>
          <w:tcPr>
            <w:tcW w:w="3544" w:type="dxa"/>
            <w:gridSpan w:val="2"/>
          </w:tcPr>
          <w:p w:rsidR="005B0F18" w:rsidRPr="00E102E0" w:rsidRDefault="005B0F18" w:rsidP="005B0F18">
            <w:pPr>
              <w:pStyle w:val="AHPRAtabletext"/>
              <w:spacing w:before="40" w:after="40"/>
              <w:rPr>
                <w:i/>
                <w:color w:val="595959" w:themeColor="text1" w:themeTint="A6"/>
                <w:sz w:val="18"/>
                <w:szCs w:val="18"/>
              </w:rPr>
            </w:pPr>
            <w:r w:rsidRPr="00E102E0">
              <w:rPr>
                <w:sz w:val="18"/>
              </w:rPr>
              <w:t>Master class title</w:t>
            </w:r>
            <w:r w:rsidRPr="00E102E0">
              <w:rPr>
                <w:i/>
                <w:color w:val="595959" w:themeColor="text1" w:themeTint="A6"/>
                <w:sz w:val="18"/>
                <w:szCs w:val="18"/>
              </w:rPr>
              <w:t xml:space="preserve"> </w:t>
            </w:r>
          </w:p>
          <w:p w:rsidR="005B0F18" w:rsidRPr="00E102E0" w:rsidRDefault="005B0F18" w:rsidP="005B0F18">
            <w:pPr>
              <w:pStyle w:val="AHPRAtabletext"/>
              <w:spacing w:before="40" w:after="40"/>
              <w:rPr>
                <w:sz w:val="18"/>
              </w:rPr>
            </w:pPr>
            <w:r w:rsidRPr="00E102E0">
              <w:rPr>
                <w:i/>
                <w:color w:val="595959" w:themeColor="text1" w:themeTint="A6"/>
                <w:sz w:val="18"/>
                <w:szCs w:val="18"/>
              </w:rPr>
              <w:t>e.g. ‘Competency-based supervision’</w:t>
            </w:r>
          </w:p>
        </w:tc>
        <w:tc>
          <w:tcPr>
            <w:tcW w:w="4253" w:type="dxa"/>
          </w:tcPr>
          <w:p w:rsidR="005B0F18" w:rsidRPr="00E102E0" w:rsidRDefault="005B0F18" w:rsidP="005B0F18">
            <w:pPr>
              <w:pStyle w:val="AHPRAtabletext"/>
              <w:spacing w:before="40" w:after="40"/>
              <w:rPr>
                <w:sz w:val="18"/>
              </w:rPr>
            </w:pPr>
          </w:p>
        </w:tc>
        <w:tc>
          <w:tcPr>
            <w:tcW w:w="1717" w:type="dxa"/>
          </w:tcPr>
          <w:p w:rsidR="005B0F18" w:rsidRPr="00E102E0" w:rsidRDefault="005B0F18" w:rsidP="005B0F18">
            <w:pPr>
              <w:pStyle w:val="AHPRAtabletext"/>
              <w:spacing w:before="40" w:after="40"/>
              <w:rPr>
                <w:sz w:val="18"/>
              </w:rPr>
            </w:pPr>
            <w:r w:rsidRPr="00E102E0">
              <w:rPr>
                <w:sz w:val="18"/>
              </w:rPr>
              <w:t>$</w:t>
            </w:r>
          </w:p>
        </w:tc>
      </w:tr>
      <w:tr w:rsidR="005B0F18" w:rsidTr="005B0F18">
        <w:tc>
          <w:tcPr>
            <w:tcW w:w="3544" w:type="dxa"/>
            <w:gridSpan w:val="2"/>
          </w:tcPr>
          <w:p w:rsidR="005B0F18" w:rsidRPr="00E102E0" w:rsidRDefault="005B0F18" w:rsidP="005B0F18">
            <w:pPr>
              <w:pStyle w:val="AHPRAtabletext"/>
              <w:spacing w:before="40" w:after="40"/>
              <w:rPr>
                <w:color w:val="595959" w:themeColor="text1" w:themeTint="A6"/>
                <w:sz w:val="18"/>
              </w:rPr>
            </w:pPr>
            <w:r w:rsidRPr="00E102E0">
              <w:rPr>
                <w:i/>
                <w:color w:val="595959" w:themeColor="text1" w:themeTint="A6"/>
                <w:sz w:val="18"/>
              </w:rPr>
              <w:t>More rows can be added</w:t>
            </w:r>
          </w:p>
        </w:tc>
        <w:tc>
          <w:tcPr>
            <w:tcW w:w="4253" w:type="dxa"/>
          </w:tcPr>
          <w:p w:rsidR="005B0F18" w:rsidRPr="00E102E0" w:rsidRDefault="005B0F18" w:rsidP="005B0F18">
            <w:pPr>
              <w:pStyle w:val="AHPRAtabletext"/>
              <w:spacing w:before="40" w:after="40"/>
              <w:rPr>
                <w:sz w:val="18"/>
              </w:rPr>
            </w:pPr>
          </w:p>
        </w:tc>
        <w:tc>
          <w:tcPr>
            <w:tcW w:w="1717" w:type="dxa"/>
          </w:tcPr>
          <w:p w:rsidR="005B0F18" w:rsidRPr="00E102E0" w:rsidRDefault="005B0F18" w:rsidP="005B0F18">
            <w:pPr>
              <w:pStyle w:val="AHPRAtabletext"/>
              <w:spacing w:before="40" w:after="40"/>
              <w:rPr>
                <w:sz w:val="18"/>
              </w:rPr>
            </w:pPr>
            <w:r w:rsidRPr="00E102E0">
              <w:rPr>
                <w:sz w:val="18"/>
              </w:rPr>
              <w:t>$</w:t>
            </w:r>
          </w:p>
        </w:tc>
      </w:tr>
      <w:tr w:rsidR="005B0F18" w:rsidRPr="00507EC5" w:rsidTr="005B0F18">
        <w:tc>
          <w:tcPr>
            <w:tcW w:w="3544" w:type="dxa"/>
            <w:gridSpan w:val="2"/>
            <w:shd w:val="clear" w:color="auto" w:fill="BFBFBF" w:themeFill="background1" w:themeFillShade="BF"/>
            <w:vAlign w:val="center"/>
          </w:tcPr>
          <w:p w:rsidR="005B0F18" w:rsidRPr="006504D3" w:rsidRDefault="005B0F18" w:rsidP="005B0F18">
            <w:pPr>
              <w:pStyle w:val="AHPRAtabletext"/>
              <w:spacing w:before="60" w:after="60"/>
              <w:rPr>
                <w:b/>
              </w:rPr>
            </w:pPr>
            <w:r w:rsidRPr="006504D3">
              <w:rPr>
                <w:b/>
              </w:rPr>
              <w:t>Packages and deals</w:t>
            </w:r>
          </w:p>
        </w:tc>
        <w:tc>
          <w:tcPr>
            <w:tcW w:w="4253" w:type="dxa"/>
            <w:shd w:val="clear" w:color="auto" w:fill="BFBFBF" w:themeFill="background1" w:themeFillShade="BF"/>
            <w:vAlign w:val="center"/>
          </w:tcPr>
          <w:p w:rsidR="005B0F18" w:rsidRPr="006504D3" w:rsidRDefault="005B0F18" w:rsidP="005B0F18">
            <w:pPr>
              <w:pStyle w:val="AHPRAtabletext"/>
              <w:spacing w:before="60" w:after="60"/>
              <w:rPr>
                <w:b/>
              </w:rPr>
            </w:pPr>
            <w:r>
              <w:rPr>
                <w:b/>
              </w:rPr>
              <w:t>Description of package/deal and its inclusions and conditions etc.</w:t>
            </w:r>
          </w:p>
        </w:tc>
        <w:tc>
          <w:tcPr>
            <w:tcW w:w="1717" w:type="dxa"/>
            <w:shd w:val="clear" w:color="auto" w:fill="BFBFBF" w:themeFill="background1" w:themeFillShade="BF"/>
            <w:vAlign w:val="center"/>
          </w:tcPr>
          <w:p w:rsidR="005B0F18" w:rsidRPr="006504D3" w:rsidRDefault="005B0F18" w:rsidP="005B0F18">
            <w:pPr>
              <w:pStyle w:val="AHPRAtabletext"/>
              <w:spacing w:before="60" w:after="60"/>
              <w:jc w:val="center"/>
              <w:rPr>
                <w:b/>
                <w:i/>
              </w:rPr>
            </w:pPr>
            <w:r w:rsidRPr="006504D3">
              <w:rPr>
                <w:b/>
              </w:rPr>
              <w:t>Cost incl. GST</w:t>
            </w:r>
          </w:p>
        </w:tc>
      </w:tr>
      <w:tr w:rsidR="005B0F18" w:rsidTr="005B0F18">
        <w:tc>
          <w:tcPr>
            <w:tcW w:w="3544" w:type="dxa"/>
            <w:gridSpan w:val="2"/>
          </w:tcPr>
          <w:p w:rsidR="005B0F18" w:rsidRPr="00E102E0" w:rsidRDefault="005B0F18" w:rsidP="005B0F18">
            <w:pPr>
              <w:pStyle w:val="AHPRAtabletext"/>
              <w:spacing w:before="40" w:after="40"/>
              <w:rPr>
                <w:sz w:val="18"/>
              </w:rPr>
            </w:pPr>
            <w:r w:rsidRPr="00E102E0">
              <w:rPr>
                <w:sz w:val="18"/>
              </w:rPr>
              <w:t>Package / deal title</w:t>
            </w:r>
          </w:p>
          <w:p w:rsidR="005B0F18" w:rsidRPr="00E102E0" w:rsidRDefault="005B0F18" w:rsidP="005B0F18">
            <w:pPr>
              <w:pStyle w:val="AHPRAtabletext"/>
              <w:spacing w:before="40" w:after="40"/>
              <w:rPr>
                <w:sz w:val="18"/>
              </w:rPr>
            </w:pPr>
            <w:r w:rsidRPr="00E102E0">
              <w:rPr>
                <w:i/>
                <w:color w:val="595959" w:themeColor="text1" w:themeTint="A6"/>
                <w:sz w:val="18"/>
                <w:szCs w:val="18"/>
              </w:rPr>
              <w:t>e.g. ‘Full training package’</w:t>
            </w:r>
          </w:p>
        </w:tc>
        <w:tc>
          <w:tcPr>
            <w:tcW w:w="4253" w:type="dxa"/>
          </w:tcPr>
          <w:p w:rsidR="005B0F18" w:rsidRPr="00E102E0" w:rsidRDefault="005B0F18" w:rsidP="005B0F18">
            <w:pPr>
              <w:pStyle w:val="AHPRAtabletext"/>
              <w:spacing w:before="40" w:after="40"/>
              <w:rPr>
                <w:i/>
                <w:color w:val="595959" w:themeColor="text1" w:themeTint="A6"/>
                <w:sz w:val="18"/>
                <w:szCs w:val="18"/>
              </w:rPr>
            </w:pPr>
            <w:r w:rsidRPr="00E102E0">
              <w:rPr>
                <w:i/>
                <w:color w:val="595959" w:themeColor="text1" w:themeTint="A6"/>
                <w:sz w:val="18"/>
                <w:szCs w:val="18"/>
              </w:rPr>
              <w:t>e.g. ‘Full training package including parts 1, 2 and 3’</w:t>
            </w:r>
          </w:p>
        </w:tc>
        <w:tc>
          <w:tcPr>
            <w:tcW w:w="1717" w:type="dxa"/>
          </w:tcPr>
          <w:p w:rsidR="005B0F18" w:rsidRPr="00E102E0" w:rsidRDefault="005B0F18" w:rsidP="005B0F18">
            <w:pPr>
              <w:pStyle w:val="AHPRAtabletext"/>
              <w:spacing w:before="40" w:after="40"/>
              <w:rPr>
                <w:sz w:val="18"/>
              </w:rPr>
            </w:pPr>
            <w:r w:rsidRPr="00E102E0">
              <w:rPr>
                <w:sz w:val="18"/>
              </w:rPr>
              <w:t>$</w:t>
            </w:r>
          </w:p>
        </w:tc>
      </w:tr>
      <w:tr w:rsidR="005B0F18" w:rsidTr="005B0F18">
        <w:tc>
          <w:tcPr>
            <w:tcW w:w="3544" w:type="dxa"/>
            <w:gridSpan w:val="2"/>
          </w:tcPr>
          <w:p w:rsidR="005B0F18" w:rsidRPr="00E102E0" w:rsidRDefault="005B0F18" w:rsidP="005B0F18">
            <w:pPr>
              <w:pStyle w:val="AHPRAtabletext"/>
              <w:spacing w:before="40" w:after="40"/>
              <w:rPr>
                <w:i/>
                <w:sz w:val="18"/>
              </w:rPr>
            </w:pPr>
            <w:r w:rsidRPr="00E102E0">
              <w:rPr>
                <w:i/>
                <w:color w:val="595959" w:themeColor="text1" w:themeTint="A6"/>
                <w:sz w:val="18"/>
              </w:rPr>
              <w:t>More rows can be added</w:t>
            </w:r>
          </w:p>
        </w:tc>
        <w:tc>
          <w:tcPr>
            <w:tcW w:w="4253" w:type="dxa"/>
          </w:tcPr>
          <w:p w:rsidR="005B0F18" w:rsidRPr="00E102E0" w:rsidRDefault="005B0F18" w:rsidP="005B0F18">
            <w:pPr>
              <w:pStyle w:val="AHPRAtabletext"/>
              <w:rPr>
                <w:sz w:val="18"/>
              </w:rPr>
            </w:pPr>
          </w:p>
        </w:tc>
        <w:tc>
          <w:tcPr>
            <w:tcW w:w="1717" w:type="dxa"/>
          </w:tcPr>
          <w:p w:rsidR="005B0F18" w:rsidRPr="00E102E0" w:rsidRDefault="005B0F18" w:rsidP="005B0F18">
            <w:pPr>
              <w:pStyle w:val="AHPRAtabletext"/>
              <w:spacing w:before="40" w:after="40"/>
              <w:rPr>
                <w:sz w:val="18"/>
              </w:rPr>
            </w:pPr>
            <w:r w:rsidRPr="00E102E0">
              <w:rPr>
                <w:sz w:val="18"/>
              </w:rPr>
              <w:t>$</w:t>
            </w:r>
          </w:p>
        </w:tc>
      </w:tr>
    </w:tbl>
    <w:p w:rsidR="00290B8E" w:rsidRDefault="00290B8E" w:rsidP="005B0F18">
      <w:pPr>
        <w:pStyle w:val="AHPRAbody"/>
      </w:pPr>
      <w:r>
        <w:br/>
      </w:r>
    </w:p>
    <w:p w:rsidR="00D27080" w:rsidRDefault="00D27080" w:rsidP="00D27080">
      <w:pPr>
        <w:pStyle w:val="AHPRANumberedsubheadinglevel2"/>
      </w:pPr>
      <w:r>
        <w:t xml:space="preserve">Selection criteria </w:t>
      </w:r>
      <w:r w:rsidR="00A824B5">
        <w:t>three</w:t>
      </w:r>
      <w:r>
        <w:t>: Operational processes, policies and procedures of your organisation</w:t>
      </w:r>
    </w:p>
    <w:p w:rsidR="00D27080" w:rsidRDefault="00D27080" w:rsidP="00ED040A">
      <w:pPr>
        <w:pStyle w:val="AHPRAbody"/>
      </w:pPr>
      <w:r>
        <w:t>The applicant must demonstrate that they have adequate operational processes, policies an</w:t>
      </w:r>
      <w:r w:rsidR="00901DD8">
        <w:t>d resources to deliver, monitor and</w:t>
      </w:r>
      <w:r>
        <w:t xml:space="preserve"> manage supervisor training courses.  </w:t>
      </w:r>
      <w:r w:rsidR="00901DD8">
        <w:t>Relevant policies and process documentation must be provided to demonstrate operational capabilities.</w:t>
      </w:r>
    </w:p>
    <w:p w:rsidR="00290B8E" w:rsidRDefault="00290B8E">
      <w:r>
        <w:rPr>
          <w:b/>
        </w:rPr>
        <w:br w:type="page"/>
      </w:r>
    </w:p>
    <w:tbl>
      <w:tblPr>
        <w:tblStyle w:val="TableGrid"/>
        <w:tblW w:w="0" w:type="auto"/>
        <w:tblInd w:w="108" w:type="dxa"/>
        <w:tblLayout w:type="fixed"/>
        <w:tblLook w:val="04A0" w:firstRow="1" w:lastRow="0" w:firstColumn="1" w:lastColumn="0" w:noHBand="0" w:noVBand="1"/>
      </w:tblPr>
      <w:tblGrid>
        <w:gridCol w:w="709"/>
        <w:gridCol w:w="8789"/>
      </w:tblGrid>
      <w:tr w:rsidR="00A4320F" w:rsidTr="00A4320F">
        <w:tc>
          <w:tcPr>
            <w:tcW w:w="709" w:type="dxa"/>
          </w:tcPr>
          <w:p w:rsidR="00A4320F" w:rsidRDefault="00A4320F" w:rsidP="00D27080">
            <w:pPr>
              <w:pStyle w:val="AHPRAtableheading"/>
              <w:tabs>
                <w:tab w:val="left" w:pos="624"/>
              </w:tabs>
              <w:ind w:right="-108"/>
            </w:pPr>
            <w:r>
              <w:lastRenderedPageBreak/>
              <w:t>No.</w:t>
            </w:r>
          </w:p>
        </w:tc>
        <w:tc>
          <w:tcPr>
            <w:tcW w:w="8789" w:type="dxa"/>
          </w:tcPr>
          <w:p w:rsidR="00A4320F" w:rsidRDefault="00A4320F" w:rsidP="00D27080">
            <w:pPr>
              <w:pStyle w:val="AHPRAtableheading"/>
            </w:pPr>
            <w:r>
              <w:t>Question</w:t>
            </w:r>
          </w:p>
        </w:tc>
      </w:tr>
      <w:tr w:rsidR="00A4320F" w:rsidTr="00A4320F">
        <w:tc>
          <w:tcPr>
            <w:tcW w:w="709" w:type="dxa"/>
          </w:tcPr>
          <w:p w:rsidR="00A4320F" w:rsidRDefault="00A4320F" w:rsidP="00D27080">
            <w:pPr>
              <w:pStyle w:val="AHPRAtabletext"/>
              <w:tabs>
                <w:tab w:val="left" w:pos="624"/>
              </w:tabs>
              <w:ind w:right="-108"/>
            </w:pPr>
            <w:r>
              <w:t>3.3.1</w:t>
            </w:r>
          </w:p>
        </w:tc>
        <w:tc>
          <w:tcPr>
            <w:tcW w:w="8789" w:type="dxa"/>
          </w:tcPr>
          <w:p w:rsidR="00A4320F" w:rsidRDefault="00A4320F" w:rsidP="00D27080">
            <w:pPr>
              <w:pStyle w:val="AHPRAtabletext"/>
            </w:pPr>
            <w:r>
              <w:t xml:space="preserve">Describe how you will manage any intended consortium or collaborative relationships. </w:t>
            </w:r>
          </w:p>
          <w:p w:rsidR="00A4320F" w:rsidRDefault="00A4320F" w:rsidP="00F363AB">
            <w:pPr>
              <w:pStyle w:val="AHPRAtabletext"/>
            </w:pPr>
            <w:r>
              <w:t xml:space="preserve">(If you are applying to provide supervisor training as a sole provider or a single organisation, </w:t>
            </w:r>
            <w:r w:rsidRPr="00F363AB">
              <w:t xml:space="preserve">please </w:t>
            </w:r>
            <w:r w:rsidR="00F363AB">
              <w:t>do not answer this question and proceed to the next question</w:t>
            </w:r>
            <w:r>
              <w:t>.)</w:t>
            </w:r>
          </w:p>
        </w:tc>
      </w:tr>
      <w:tr w:rsidR="00A4320F" w:rsidTr="00A4320F">
        <w:tc>
          <w:tcPr>
            <w:tcW w:w="709" w:type="dxa"/>
          </w:tcPr>
          <w:p w:rsidR="00A4320F" w:rsidRDefault="00A4320F" w:rsidP="00D27080">
            <w:pPr>
              <w:pStyle w:val="AHPRAtabletext"/>
              <w:tabs>
                <w:tab w:val="left" w:pos="624"/>
              </w:tabs>
              <w:ind w:right="-108"/>
            </w:pPr>
            <w:r>
              <w:t>3.3.2</w:t>
            </w:r>
          </w:p>
        </w:tc>
        <w:tc>
          <w:tcPr>
            <w:tcW w:w="8789" w:type="dxa"/>
          </w:tcPr>
          <w:p w:rsidR="00A4320F" w:rsidRPr="00F363AB" w:rsidRDefault="00A4320F" w:rsidP="00D27080">
            <w:pPr>
              <w:pStyle w:val="AHPRAtabletext"/>
            </w:pPr>
            <w:r w:rsidRPr="00F363AB">
              <w:t>Describe the customer service processes you will undertake with participants before, during and after completion of supervisor training.  Provide details on the following:</w:t>
            </w:r>
          </w:p>
          <w:p w:rsidR="00A4320F" w:rsidRPr="00F363AB" w:rsidRDefault="00A4320F" w:rsidP="00D27080">
            <w:pPr>
              <w:pStyle w:val="AHPRABulletlevel1"/>
              <w:ind w:left="459"/>
            </w:pPr>
            <w:r w:rsidRPr="00F363AB">
              <w:t>acceptance and processing of payments, including confirmation of payment and receipts</w:t>
            </w:r>
          </w:p>
          <w:p w:rsidR="00A4320F" w:rsidRPr="00F363AB" w:rsidRDefault="00A4320F" w:rsidP="00D27080">
            <w:pPr>
              <w:pStyle w:val="AHPRABulletlevel1"/>
              <w:ind w:left="459"/>
            </w:pPr>
            <w:r w:rsidRPr="00F363AB">
              <w:t>cancellation and refund processes</w:t>
            </w:r>
          </w:p>
          <w:p w:rsidR="00A4320F" w:rsidRPr="00F363AB" w:rsidRDefault="00A4320F" w:rsidP="00D27080">
            <w:pPr>
              <w:pStyle w:val="AHPRABulletlevel1"/>
              <w:ind w:left="459"/>
            </w:pPr>
            <w:r w:rsidRPr="00F363AB">
              <w:t>opportunity for participants to provide feedback on the course and trainers</w:t>
            </w:r>
            <w:r w:rsidR="007E3B9E">
              <w:t>, and</w:t>
            </w:r>
          </w:p>
          <w:p w:rsidR="00A4320F" w:rsidRPr="00F363AB" w:rsidRDefault="007E3B9E" w:rsidP="00D27080">
            <w:pPr>
              <w:pStyle w:val="AHPRABulletlevel1"/>
              <w:ind w:left="459"/>
            </w:pPr>
            <w:r>
              <w:t>d</w:t>
            </w:r>
            <w:r w:rsidR="00A4320F" w:rsidRPr="00F363AB">
              <w:t>istribution of completion certificates to participants.</w:t>
            </w:r>
          </w:p>
          <w:p w:rsidR="00A4320F" w:rsidRPr="00F363AB" w:rsidRDefault="00A4320F" w:rsidP="00D27080">
            <w:pPr>
              <w:pStyle w:val="AHPRABulletlevel1"/>
              <w:numPr>
                <w:ilvl w:val="0"/>
                <w:numId w:val="0"/>
              </w:numPr>
            </w:pPr>
            <w:r w:rsidRPr="00F363AB">
              <w:t>Include any formal policy statements of process documents as additional support.</w:t>
            </w:r>
          </w:p>
        </w:tc>
      </w:tr>
      <w:tr w:rsidR="00A4320F" w:rsidTr="00A4320F">
        <w:tc>
          <w:tcPr>
            <w:tcW w:w="709" w:type="dxa"/>
          </w:tcPr>
          <w:p w:rsidR="00A4320F" w:rsidRDefault="00A4320F" w:rsidP="00D27080">
            <w:pPr>
              <w:pStyle w:val="AHPRAtabletext"/>
              <w:tabs>
                <w:tab w:val="left" w:pos="624"/>
              </w:tabs>
              <w:ind w:right="-108"/>
            </w:pPr>
            <w:r>
              <w:t>3.3.3</w:t>
            </w:r>
          </w:p>
        </w:tc>
        <w:tc>
          <w:tcPr>
            <w:tcW w:w="8789" w:type="dxa"/>
          </w:tcPr>
          <w:p w:rsidR="00A4320F" w:rsidRPr="00F363AB" w:rsidRDefault="00A4320F" w:rsidP="00D27080">
            <w:pPr>
              <w:pStyle w:val="AHPRAtabletext"/>
            </w:pPr>
            <w:r w:rsidRPr="00F363AB">
              <w:t>How will you verify the identity of people registering for your supervisor training?</w:t>
            </w:r>
          </w:p>
        </w:tc>
      </w:tr>
      <w:tr w:rsidR="00A4320F" w:rsidTr="00A4320F">
        <w:tc>
          <w:tcPr>
            <w:tcW w:w="709" w:type="dxa"/>
          </w:tcPr>
          <w:p w:rsidR="00A4320F" w:rsidRDefault="00A4320F" w:rsidP="00D27080">
            <w:pPr>
              <w:pStyle w:val="AHPRAtabletext"/>
              <w:tabs>
                <w:tab w:val="left" w:pos="624"/>
              </w:tabs>
              <w:ind w:right="-108"/>
            </w:pPr>
            <w:r>
              <w:t>3.3.4</w:t>
            </w:r>
          </w:p>
        </w:tc>
        <w:tc>
          <w:tcPr>
            <w:tcW w:w="8789" w:type="dxa"/>
          </w:tcPr>
          <w:p w:rsidR="00A4320F" w:rsidRPr="00F363AB" w:rsidRDefault="00A4320F" w:rsidP="00D27080">
            <w:pPr>
              <w:pStyle w:val="AHPRAtabletext"/>
            </w:pPr>
            <w:r w:rsidRPr="00F363AB">
              <w:t xml:space="preserve">Outline the administrative processes and facilities you will use to collect and store the following: </w:t>
            </w:r>
          </w:p>
          <w:p w:rsidR="00A4320F" w:rsidRPr="00F363AB" w:rsidRDefault="00A4320F" w:rsidP="00D27080">
            <w:pPr>
              <w:pStyle w:val="AHPRABulletlevel1"/>
              <w:ind w:left="459"/>
            </w:pPr>
            <w:r w:rsidRPr="00F363AB">
              <w:t>participant registration details</w:t>
            </w:r>
          </w:p>
          <w:p w:rsidR="00A4320F" w:rsidRPr="00F363AB" w:rsidRDefault="00A4320F" w:rsidP="00D27080">
            <w:pPr>
              <w:pStyle w:val="AHPRABulletlevel1"/>
              <w:ind w:left="459"/>
            </w:pPr>
            <w:r w:rsidRPr="00F363AB">
              <w:t xml:space="preserve">invoicing and payments, including cancellations and refunds </w:t>
            </w:r>
          </w:p>
          <w:p w:rsidR="00A4320F" w:rsidRPr="00F363AB" w:rsidRDefault="00A4320F" w:rsidP="00D27080">
            <w:pPr>
              <w:pStyle w:val="AHPRABulletlevel1"/>
              <w:ind w:left="459"/>
            </w:pPr>
            <w:r w:rsidRPr="00F363AB">
              <w:t>attendance records</w:t>
            </w:r>
          </w:p>
          <w:p w:rsidR="00A4320F" w:rsidRPr="00F363AB" w:rsidRDefault="00A4320F" w:rsidP="00D27080">
            <w:pPr>
              <w:pStyle w:val="AHPRABulletlevel1"/>
              <w:ind w:left="459"/>
            </w:pPr>
            <w:r w:rsidRPr="00F363AB">
              <w:t>outcomes of training (pass/fail) and notification of outcomes to participants</w:t>
            </w:r>
          </w:p>
          <w:p w:rsidR="00A4320F" w:rsidRPr="00F363AB" w:rsidRDefault="00A4320F" w:rsidP="00D27080">
            <w:pPr>
              <w:pStyle w:val="AHPRABulletlevel1"/>
              <w:ind w:left="459"/>
            </w:pPr>
            <w:r w:rsidRPr="00F363AB">
              <w:t>feedback on the workshop and trainer for each course</w:t>
            </w:r>
          </w:p>
          <w:p w:rsidR="00A4320F" w:rsidRPr="00F363AB" w:rsidRDefault="00A4320F" w:rsidP="00D27080">
            <w:pPr>
              <w:pStyle w:val="AHPRABulletlevel1"/>
              <w:ind w:left="459"/>
            </w:pPr>
            <w:r w:rsidRPr="00F363AB">
              <w:t>course outlines and presentation materials</w:t>
            </w:r>
          </w:p>
          <w:p w:rsidR="00A4320F" w:rsidRPr="00F363AB" w:rsidRDefault="00A4320F" w:rsidP="00D27080">
            <w:pPr>
              <w:pStyle w:val="AHPRAtabletext"/>
            </w:pPr>
            <w:r w:rsidRPr="00F363AB">
              <w:t>Include any formal policy statements or process documents as additional support.</w:t>
            </w:r>
          </w:p>
        </w:tc>
      </w:tr>
      <w:tr w:rsidR="007E3B9E" w:rsidTr="00A4320F">
        <w:tc>
          <w:tcPr>
            <w:tcW w:w="709" w:type="dxa"/>
          </w:tcPr>
          <w:p w:rsidR="007E3B9E" w:rsidRDefault="007E3B9E" w:rsidP="00D27080">
            <w:pPr>
              <w:pStyle w:val="AHPRAtabletext"/>
              <w:tabs>
                <w:tab w:val="left" w:pos="624"/>
              </w:tabs>
              <w:ind w:right="-108"/>
            </w:pPr>
            <w:r>
              <w:t>3.3.5</w:t>
            </w:r>
          </w:p>
        </w:tc>
        <w:tc>
          <w:tcPr>
            <w:tcW w:w="8789" w:type="dxa"/>
          </w:tcPr>
          <w:p w:rsidR="007E3B9E" w:rsidRPr="00F363AB" w:rsidRDefault="007E3B9E" w:rsidP="00FA2A12">
            <w:pPr>
              <w:pStyle w:val="AHPRAtabletext"/>
            </w:pPr>
            <w:r>
              <w:t xml:space="preserve">Describe how you will manage regular data collation and reporting of training outcomes to the Board (see outcome reporting requirements set out in the </w:t>
            </w:r>
            <w:r w:rsidR="00FA2A12" w:rsidRPr="00FA2A12">
              <w:rPr>
                <w:i/>
              </w:rPr>
              <w:t>M</w:t>
            </w:r>
            <w:r w:rsidRPr="00FA2A12">
              <w:rPr>
                <w:i/>
              </w:rPr>
              <w:t>anual</w:t>
            </w:r>
            <w:r w:rsidR="00FA2A12" w:rsidRPr="00FA2A12">
              <w:rPr>
                <w:i/>
              </w:rPr>
              <w:t xml:space="preserve"> for supervisor training providers</w:t>
            </w:r>
            <w:r w:rsidR="00FA2A12">
              <w:t xml:space="preserve"> </w:t>
            </w:r>
            <w:r w:rsidR="00FA2A12" w:rsidRPr="00FA2A12">
              <w:t>(the manual)</w:t>
            </w:r>
            <w:r>
              <w:t>).</w:t>
            </w:r>
          </w:p>
        </w:tc>
      </w:tr>
      <w:tr w:rsidR="007E3B9E" w:rsidTr="00A4320F">
        <w:tc>
          <w:tcPr>
            <w:tcW w:w="709" w:type="dxa"/>
          </w:tcPr>
          <w:p w:rsidR="007E3B9E" w:rsidRDefault="007E3B9E" w:rsidP="00D27080">
            <w:pPr>
              <w:pStyle w:val="AHPRAtabletext"/>
              <w:tabs>
                <w:tab w:val="left" w:pos="624"/>
              </w:tabs>
              <w:ind w:right="-108"/>
            </w:pPr>
            <w:r>
              <w:t>3.3.6</w:t>
            </w:r>
          </w:p>
        </w:tc>
        <w:tc>
          <w:tcPr>
            <w:tcW w:w="8789" w:type="dxa"/>
          </w:tcPr>
          <w:p w:rsidR="007E3B9E" w:rsidRPr="00F363AB" w:rsidRDefault="007E3B9E" w:rsidP="00D27080">
            <w:pPr>
              <w:pStyle w:val="AHPRAtabletext"/>
            </w:pPr>
            <w:r w:rsidRPr="00F363AB">
              <w:t>Describe how you will manage the selection and booking of facilities, equipment and amenities.</w:t>
            </w:r>
          </w:p>
        </w:tc>
      </w:tr>
      <w:tr w:rsidR="007E3B9E" w:rsidTr="00A4320F">
        <w:tc>
          <w:tcPr>
            <w:tcW w:w="709" w:type="dxa"/>
          </w:tcPr>
          <w:p w:rsidR="007E3B9E" w:rsidRDefault="007E3B9E" w:rsidP="00D27080">
            <w:pPr>
              <w:pStyle w:val="AHPRAtabletext"/>
              <w:tabs>
                <w:tab w:val="left" w:pos="624"/>
              </w:tabs>
              <w:ind w:right="-108"/>
            </w:pPr>
            <w:r>
              <w:t>3.3.7</w:t>
            </w:r>
          </w:p>
        </w:tc>
        <w:tc>
          <w:tcPr>
            <w:tcW w:w="8789" w:type="dxa"/>
          </w:tcPr>
          <w:p w:rsidR="007E3B9E" w:rsidRPr="00F363AB" w:rsidRDefault="007E3B9E" w:rsidP="00D27080">
            <w:pPr>
              <w:pStyle w:val="AHPRAtabletext"/>
            </w:pPr>
            <w:r w:rsidRPr="00F363AB">
              <w:t>Describe how you would manage closing operations if necessary, for example:</w:t>
            </w:r>
          </w:p>
          <w:p w:rsidR="007E3B9E" w:rsidRPr="00F363AB" w:rsidRDefault="007E3B9E" w:rsidP="00D27080">
            <w:pPr>
              <w:pStyle w:val="AHPRABulletlevel1"/>
              <w:ind w:left="459"/>
            </w:pPr>
            <w:r w:rsidRPr="00F363AB">
              <w:t>at the end of the approval period, should you not wish to re-apply for approval</w:t>
            </w:r>
          </w:p>
          <w:p w:rsidR="007E3B9E" w:rsidRPr="00F363AB" w:rsidRDefault="007E3B9E" w:rsidP="00290B8E">
            <w:pPr>
              <w:pStyle w:val="AHPRABulletlevel1"/>
              <w:ind w:left="459"/>
            </w:pPr>
            <w:r w:rsidRPr="00F363AB">
              <w:t xml:space="preserve">in the event that your </w:t>
            </w:r>
            <w:r w:rsidR="00290B8E">
              <w:t xml:space="preserve">status as a </w:t>
            </w:r>
            <w:r w:rsidRPr="00F363AB">
              <w:t>Board-approved training provider is revoked.</w:t>
            </w:r>
          </w:p>
        </w:tc>
      </w:tr>
      <w:tr w:rsidR="007E3B9E" w:rsidTr="00A4320F">
        <w:tc>
          <w:tcPr>
            <w:tcW w:w="709" w:type="dxa"/>
          </w:tcPr>
          <w:p w:rsidR="007E3B9E" w:rsidRDefault="007E3B9E" w:rsidP="00D27080">
            <w:pPr>
              <w:pStyle w:val="AHPRAtabletext"/>
              <w:tabs>
                <w:tab w:val="left" w:pos="624"/>
              </w:tabs>
              <w:ind w:right="-108"/>
            </w:pPr>
            <w:r>
              <w:t>3.3.8</w:t>
            </w:r>
          </w:p>
        </w:tc>
        <w:tc>
          <w:tcPr>
            <w:tcW w:w="8789" w:type="dxa"/>
          </w:tcPr>
          <w:p w:rsidR="007E3B9E" w:rsidRPr="00F363AB" w:rsidRDefault="007E3B9E" w:rsidP="00D27080">
            <w:pPr>
              <w:pStyle w:val="AHPRAtabletext"/>
            </w:pPr>
            <w:r w:rsidRPr="00F363AB">
              <w:t xml:space="preserve">In the attached table in eProcure, provide the names and contact details of two referees who can speak to your expertise as a provider of supervisor training workshops.  Referees must have direct service experience with you/your organisation, and should be able to speak to the six criteria in this application. </w:t>
            </w:r>
          </w:p>
          <w:p w:rsidR="007E3B9E" w:rsidRPr="00F363AB" w:rsidRDefault="007E3B9E" w:rsidP="00D27080">
            <w:pPr>
              <w:pStyle w:val="AHPRAtabletext"/>
            </w:pPr>
            <w:r w:rsidRPr="00F363AB">
              <w:t xml:space="preserve">Referees must not be current members of the Board or AHPRA.  Referees must not be current staff members, employees or supervisees of the applicant organisation. </w:t>
            </w:r>
          </w:p>
          <w:p w:rsidR="007E3B9E" w:rsidRPr="00F363AB" w:rsidRDefault="007E3B9E" w:rsidP="00D27080">
            <w:pPr>
              <w:pStyle w:val="AHPRAtabletext"/>
            </w:pPr>
            <w:r w:rsidRPr="00F363AB">
              <w:t>Include the following details for each referee:</w:t>
            </w:r>
          </w:p>
          <w:p w:rsidR="007E3B9E" w:rsidRPr="00F363AB" w:rsidRDefault="007E3B9E" w:rsidP="00D27080">
            <w:pPr>
              <w:pStyle w:val="AHPRABulletlevel1"/>
              <w:ind w:left="459"/>
            </w:pPr>
            <w:r w:rsidRPr="00F363AB">
              <w:t>company name</w:t>
            </w:r>
          </w:p>
          <w:p w:rsidR="007E3B9E" w:rsidRPr="00F363AB" w:rsidRDefault="007E3B9E" w:rsidP="00D27080">
            <w:pPr>
              <w:pStyle w:val="AHPRABulletlevel1"/>
              <w:ind w:left="459"/>
            </w:pPr>
            <w:r w:rsidRPr="00F363AB">
              <w:t>postal address</w:t>
            </w:r>
          </w:p>
          <w:p w:rsidR="007E3B9E" w:rsidRPr="00F363AB" w:rsidRDefault="007E3B9E" w:rsidP="00D27080">
            <w:pPr>
              <w:pStyle w:val="AHPRABulletlevel1"/>
              <w:ind w:left="459"/>
            </w:pPr>
            <w:r w:rsidRPr="00F363AB">
              <w:t>contact person</w:t>
            </w:r>
          </w:p>
          <w:p w:rsidR="007E3B9E" w:rsidRPr="00F363AB" w:rsidRDefault="007E3B9E" w:rsidP="00D27080">
            <w:pPr>
              <w:pStyle w:val="AHPRABulletlevel1"/>
              <w:ind w:left="459"/>
            </w:pPr>
            <w:r w:rsidRPr="00F363AB">
              <w:t>position/title</w:t>
            </w:r>
          </w:p>
          <w:p w:rsidR="007E3B9E" w:rsidRPr="00F363AB" w:rsidRDefault="007E3B9E" w:rsidP="00D27080">
            <w:pPr>
              <w:pStyle w:val="AHPRABulletlevel1"/>
              <w:ind w:left="459"/>
            </w:pPr>
            <w:r w:rsidRPr="00F363AB">
              <w:t>direct telephone number</w:t>
            </w:r>
          </w:p>
          <w:p w:rsidR="007E3B9E" w:rsidRPr="00F363AB" w:rsidRDefault="007E3B9E" w:rsidP="00D27080">
            <w:pPr>
              <w:pStyle w:val="AHPRABulletlevel1"/>
              <w:ind w:left="459"/>
            </w:pPr>
            <w:r w:rsidRPr="00F363AB">
              <w:t>email address</w:t>
            </w:r>
          </w:p>
          <w:p w:rsidR="007E3B9E" w:rsidRPr="00F363AB" w:rsidRDefault="007E3B9E" w:rsidP="00D27080">
            <w:pPr>
              <w:pStyle w:val="AHPRABulletlevel1"/>
              <w:ind w:left="459"/>
            </w:pPr>
            <w:r w:rsidRPr="00F363AB">
              <w:t>nature of training provided for this referee.</w:t>
            </w:r>
          </w:p>
        </w:tc>
      </w:tr>
    </w:tbl>
    <w:p w:rsidR="00D27080" w:rsidRDefault="00D27080" w:rsidP="00D27080">
      <w:pPr>
        <w:pStyle w:val="AHPRABulletlevel1"/>
        <w:numPr>
          <w:ilvl w:val="0"/>
          <w:numId w:val="0"/>
        </w:numPr>
      </w:pPr>
    </w:p>
    <w:p w:rsidR="003808D2" w:rsidRDefault="00AF53D6" w:rsidP="00AF53D6">
      <w:pPr>
        <w:pStyle w:val="AHPRANumberedsubheadinglevel2"/>
      </w:pPr>
      <w:r>
        <w:t xml:space="preserve">Selection criteria </w:t>
      </w:r>
      <w:r w:rsidR="003C3117">
        <w:t>four</w:t>
      </w:r>
      <w:r>
        <w:t xml:space="preserve">: Course development </w:t>
      </w:r>
      <w:r w:rsidR="00522336">
        <w:t>and delivery</w:t>
      </w:r>
    </w:p>
    <w:p w:rsidR="00864430" w:rsidRPr="00ED040A" w:rsidRDefault="00864430" w:rsidP="00ED040A">
      <w:pPr>
        <w:pStyle w:val="AHPRAbody"/>
      </w:pPr>
      <w:r w:rsidRPr="00ED040A">
        <w:t xml:space="preserve">During course development, applicants should consider the specific requirements for each component of training they propose to deliver, such as IT requirements, the purpose/focus of the training component and an appropriate mode of delivery.  Applicants </w:t>
      </w:r>
      <w:r w:rsidR="00945837">
        <w:t xml:space="preserve">should also consider </w:t>
      </w:r>
      <w:r w:rsidRPr="00ED040A">
        <w:t>the ‘Supervisor competencies’ and the ‘Board-approved supervisor training provider requirements’ sections of the Guidelines for supervisor training providers</w:t>
      </w:r>
      <w:r w:rsidR="00945837">
        <w:t>, and</w:t>
      </w:r>
      <w:r w:rsidRPr="00ED040A">
        <w:t xml:space="preserve"> the ‘Board-approved supervisor requirements’ section in the Guidelines for supervisors. </w:t>
      </w:r>
    </w:p>
    <w:p w:rsidR="00982F09" w:rsidRPr="00ED040A" w:rsidRDefault="00220700" w:rsidP="00ED040A">
      <w:pPr>
        <w:pStyle w:val="AHPRAbody"/>
      </w:pPr>
      <w:r w:rsidRPr="00ED040A">
        <w:t xml:space="preserve">When answering the following questions, the applicant must demonstrate how the course content and presentation materials will be developed, kept current and maintained at a consistent, high quality.  </w:t>
      </w:r>
    </w:p>
    <w:p w:rsidR="00982F09" w:rsidRPr="00ED040A" w:rsidRDefault="00982F09" w:rsidP="00ED040A">
      <w:pPr>
        <w:pStyle w:val="AHPRAbody"/>
      </w:pPr>
      <w:r w:rsidRPr="00ED040A">
        <w:lastRenderedPageBreak/>
        <w:t xml:space="preserve">Applicants </w:t>
      </w:r>
      <w:r w:rsidR="00945837">
        <w:t>must</w:t>
      </w:r>
      <w:r w:rsidR="00945837" w:rsidRPr="00ED040A">
        <w:t xml:space="preserve"> </w:t>
      </w:r>
      <w:r w:rsidRPr="00ED040A">
        <w:t xml:space="preserve">demonstrate clear understanding of: </w:t>
      </w:r>
    </w:p>
    <w:p w:rsidR="00982F09" w:rsidRDefault="00982F09" w:rsidP="00982F09">
      <w:pPr>
        <w:pStyle w:val="AHPRABulletlevel1"/>
      </w:pPr>
      <w:r>
        <w:t xml:space="preserve">the role of supervision in the registration </w:t>
      </w:r>
      <w:r w:rsidR="00945837">
        <w:t xml:space="preserve">and endorsement </w:t>
      </w:r>
      <w:r>
        <w:t xml:space="preserve">of practitioners </w:t>
      </w:r>
      <w:r w:rsidR="00945837">
        <w:t>within the context of</w:t>
      </w:r>
      <w:r>
        <w:t xml:space="preserve"> the </w:t>
      </w:r>
      <w:hyperlink r:id="rId15" w:history="1">
        <w:r w:rsidR="00945837" w:rsidRPr="00C11B08">
          <w:rPr>
            <w:rStyle w:val="Hyperlink"/>
          </w:rPr>
          <w:t>National Regulation and Accreditation Scheme</w:t>
        </w:r>
      </w:hyperlink>
      <w:r>
        <w:t>, and</w:t>
      </w:r>
    </w:p>
    <w:p w:rsidR="00555340" w:rsidRDefault="00982F09" w:rsidP="00982F09">
      <w:pPr>
        <w:pStyle w:val="AHPRABulletlevel1"/>
        <w:spacing w:after="200"/>
      </w:pPr>
      <w:r>
        <w:t xml:space="preserve">the overall objective of the Board’s approach to supervisor training, as outlined in the </w:t>
      </w:r>
      <w:r>
        <w:rPr>
          <w:i/>
        </w:rPr>
        <w:t>Guidelines for supervisor training providers</w:t>
      </w:r>
      <w:r>
        <w:t xml:space="preserve"> and the </w:t>
      </w:r>
      <w:r>
        <w:rPr>
          <w:i/>
        </w:rPr>
        <w:t>Guidelines for supervisors</w:t>
      </w:r>
      <w:r>
        <w:t>.</w:t>
      </w:r>
    </w:p>
    <w:tbl>
      <w:tblPr>
        <w:tblStyle w:val="TableGrid"/>
        <w:tblW w:w="0" w:type="auto"/>
        <w:tblInd w:w="108" w:type="dxa"/>
        <w:tblLayout w:type="fixed"/>
        <w:tblLook w:val="04A0" w:firstRow="1" w:lastRow="0" w:firstColumn="1" w:lastColumn="0" w:noHBand="0" w:noVBand="1"/>
      </w:tblPr>
      <w:tblGrid>
        <w:gridCol w:w="709"/>
        <w:gridCol w:w="8789"/>
      </w:tblGrid>
      <w:tr w:rsidR="00355775" w:rsidTr="00355775">
        <w:tc>
          <w:tcPr>
            <w:tcW w:w="709" w:type="dxa"/>
          </w:tcPr>
          <w:p w:rsidR="00355775" w:rsidRDefault="00355775" w:rsidP="00A540C9">
            <w:pPr>
              <w:pStyle w:val="AHPRAtableheading"/>
              <w:tabs>
                <w:tab w:val="left" w:pos="624"/>
              </w:tabs>
              <w:ind w:right="-108"/>
            </w:pPr>
            <w:r>
              <w:t>No.</w:t>
            </w:r>
          </w:p>
        </w:tc>
        <w:tc>
          <w:tcPr>
            <w:tcW w:w="8789" w:type="dxa"/>
          </w:tcPr>
          <w:p w:rsidR="00355775" w:rsidRDefault="00355775" w:rsidP="00A540C9">
            <w:pPr>
              <w:pStyle w:val="AHPRAtableheading"/>
            </w:pPr>
            <w:r>
              <w:t>Question</w:t>
            </w:r>
          </w:p>
        </w:tc>
      </w:tr>
      <w:tr w:rsidR="00355775" w:rsidTr="00355775">
        <w:tc>
          <w:tcPr>
            <w:tcW w:w="709" w:type="dxa"/>
          </w:tcPr>
          <w:p w:rsidR="00355775" w:rsidRDefault="00355775" w:rsidP="00A540C9">
            <w:pPr>
              <w:pStyle w:val="AHPRAtabletext"/>
              <w:tabs>
                <w:tab w:val="left" w:pos="624"/>
              </w:tabs>
              <w:ind w:right="-108"/>
            </w:pPr>
            <w:r>
              <w:t>3.4.1</w:t>
            </w:r>
          </w:p>
        </w:tc>
        <w:tc>
          <w:tcPr>
            <w:tcW w:w="8789" w:type="dxa"/>
          </w:tcPr>
          <w:p w:rsidR="00355775" w:rsidRDefault="00355775" w:rsidP="007D26B0">
            <w:pPr>
              <w:pStyle w:val="AHPRAtabletext"/>
            </w:pPr>
            <w:r>
              <w:t xml:space="preserve">Describe the process used to develop the course/s that you propose to deliver, including: </w:t>
            </w:r>
          </w:p>
          <w:p w:rsidR="00355775" w:rsidRDefault="00355775" w:rsidP="00982F09">
            <w:pPr>
              <w:pStyle w:val="AHPRABulletlevel1"/>
              <w:ind w:left="459"/>
            </w:pPr>
            <w:r>
              <w:t>who is/was involved in their development</w:t>
            </w:r>
          </w:p>
          <w:p w:rsidR="00355775" w:rsidRDefault="00355775" w:rsidP="00982F09">
            <w:pPr>
              <w:pStyle w:val="AHPRABulletlevel1"/>
              <w:ind w:left="459"/>
            </w:pPr>
            <w:r>
              <w:t>the curriculum design principles being applied</w:t>
            </w:r>
          </w:p>
          <w:p w:rsidR="00355775" w:rsidRDefault="00355775" w:rsidP="00982F09">
            <w:pPr>
              <w:pStyle w:val="AHPRABulletlevel1"/>
              <w:ind w:left="459"/>
            </w:pPr>
            <w:r>
              <w:t>the framework and methods of supervision practice being applied.</w:t>
            </w:r>
          </w:p>
          <w:p w:rsidR="00355775" w:rsidRDefault="00355775" w:rsidP="00982F09">
            <w:pPr>
              <w:pStyle w:val="AHPRABulletlevel1"/>
              <w:numPr>
                <w:ilvl w:val="0"/>
                <w:numId w:val="0"/>
              </w:numPr>
            </w:pPr>
            <w:r w:rsidRPr="00355775">
              <w:t>Include</w:t>
            </w:r>
            <w:r>
              <w:t xml:space="preserve"> references as evidence in your response.</w:t>
            </w:r>
          </w:p>
        </w:tc>
      </w:tr>
      <w:tr w:rsidR="00355775" w:rsidTr="00355775">
        <w:tc>
          <w:tcPr>
            <w:tcW w:w="709" w:type="dxa"/>
          </w:tcPr>
          <w:p w:rsidR="00355775" w:rsidRDefault="00355775" w:rsidP="00A540C9">
            <w:pPr>
              <w:pStyle w:val="AHPRAtabletext"/>
              <w:tabs>
                <w:tab w:val="left" w:pos="624"/>
              </w:tabs>
              <w:ind w:right="-108"/>
            </w:pPr>
            <w:r>
              <w:t>3.4.2</w:t>
            </w:r>
          </w:p>
        </w:tc>
        <w:tc>
          <w:tcPr>
            <w:tcW w:w="8789" w:type="dxa"/>
          </w:tcPr>
          <w:p w:rsidR="00355775" w:rsidRPr="00EB1056" w:rsidRDefault="00355775" w:rsidP="00982F09">
            <w:pPr>
              <w:pStyle w:val="AHPRAtabletext"/>
              <w:rPr>
                <w:i/>
              </w:rPr>
            </w:pPr>
            <w:r>
              <w:t xml:space="preserve">Describe how your proposed training is competency-based, of high quality and how it addresses the key needs of the </w:t>
            </w:r>
            <w:r>
              <w:rPr>
                <w:i/>
              </w:rPr>
              <w:t xml:space="preserve">Guidelines for supervisors </w:t>
            </w:r>
            <w:r>
              <w:t xml:space="preserve">and the </w:t>
            </w:r>
            <w:r>
              <w:rPr>
                <w:i/>
              </w:rPr>
              <w:t>Guidelines for supervisor training providers.</w:t>
            </w:r>
          </w:p>
        </w:tc>
      </w:tr>
      <w:tr w:rsidR="00355775" w:rsidTr="00355775">
        <w:tc>
          <w:tcPr>
            <w:tcW w:w="709" w:type="dxa"/>
          </w:tcPr>
          <w:p w:rsidR="00355775" w:rsidRDefault="00355775" w:rsidP="00A540C9">
            <w:pPr>
              <w:pStyle w:val="AHPRAtabletext"/>
              <w:tabs>
                <w:tab w:val="left" w:pos="624"/>
              </w:tabs>
              <w:ind w:right="-108"/>
            </w:pPr>
            <w:r>
              <w:t>3.4.3</w:t>
            </w:r>
          </w:p>
        </w:tc>
        <w:tc>
          <w:tcPr>
            <w:tcW w:w="8789" w:type="dxa"/>
          </w:tcPr>
          <w:p w:rsidR="00355775" w:rsidRDefault="00355775" w:rsidP="00A41A01">
            <w:pPr>
              <w:pStyle w:val="AHPRAtabletext"/>
            </w:pPr>
            <w:r w:rsidRPr="00F363AB">
              <w:t>Attach</w:t>
            </w:r>
            <w:r>
              <w:t xml:space="preserve"> to the application the course outline for each component of full training and/or for each master class you propose to deliver. Course outlines must be 2-6 pages in length and should include the following (where applicable):</w:t>
            </w:r>
          </w:p>
          <w:p w:rsidR="00355775" w:rsidRPr="00A41A01" w:rsidRDefault="00355775" w:rsidP="00A41A01">
            <w:pPr>
              <w:pStyle w:val="AHPRABulletlevel1"/>
              <w:ind w:left="459"/>
            </w:pPr>
            <w:r w:rsidRPr="00A41A01">
              <w:t>component / workshop overview including description of topics covered</w:t>
            </w:r>
          </w:p>
          <w:p w:rsidR="00355775" w:rsidRPr="00A41A01" w:rsidRDefault="00355775" w:rsidP="00A41A01">
            <w:pPr>
              <w:pStyle w:val="AHPRABulletlevel1"/>
              <w:ind w:left="459"/>
            </w:pPr>
            <w:r w:rsidRPr="00A41A01">
              <w:t xml:space="preserve">learning </w:t>
            </w:r>
            <w:r>
              <w:t xml:space="preserve">objectives / </w:t>
            </w:r>
            <w:r w:rsidRPr="00A41A01">
              <w:t>outcomes</w:t>
            </w:r>
          </w:p>
          <w:p w:rsidR="00355775" w:rsidRDefault="00355775" w:rsidP="00A41A01">
            <w:pPr>
              <w:pStyle w:val="AHPRABulletlevel1"/>
              <w:ind w:left="459"/>
            </w:pPr>
            <w:r w:rsidRPr="00A41A01">
              <w:t>component / workshop structure</w:t>
            </w:r>
            <w:r>
              <w:t xml:space="preserve"> and activities</w:t>
            </w:r>
          </w:p>
          <w:p w:rsidR="00355775" w:rsidRPr="00A41A01" w:rsidRDefault="00355775" w:rsidP="00A41A01">
            <w:pPr>
              <w:pStyle w:val="AHPRABulletlevel1"/>
              <w:ind w:left="459"/>
            </w:pPr>
            <w:r>
              <w:t>readings list and/or reference list</w:t>
            </w:r>
          </w:p>
          <w:p w:rsidR="00355775" w:rsidRDefault="00355775" w:rsidP="00A41A01">
            <w:pPr>
              <w:pStyle w:val="AHPRABulletlevel1"/>
              <w:ind w:left="459"/>
            </w:pPr>
            <w:r w:rsidRPr="00A41A01">
              <w:t>description of method/s of assessment</w:t>
            </w:r>
            <w:r>
              <w:t>.</w:t>
            </w:r>
          </w:p>
        </w:tc>
      </w:tr>
    </w:tbl>
    <w:p w:rsidR="000B2336" w:rsidRDefault="000B2336" w:rsidP="000B2336">
      <w:pPr>
        <w:pStyle w:val="AHPRANumberedsubheadinglevel2"/>
        <w:numPr>
          <w:ilvl w:val="0"/>
          <w:numId w:val="0"/>
        </w:numPr>
        <w:ind w:left="369" w:hanging="369"/>
      </w:pPr>
    </w:p>
    <w:p w:rsidR="00405658" w:rsidRDefault="00405658" w:rsidP="00405658">
      <w:pPr>
        <w:pStyle w:val="AHPRANumberedsubheadinglevel2"/>
      </w:pPr>
      <w:r>
        <w:t xml:space="preserve">Selection criteria </w:t>
      </w:r>
      <w:r w:rsidR="00864430">
        <w:t>five</w:t>
      </w:r>
      <w:r>
        <w:t xml:space="preserve">: Course </w:t>
      </w:r>
      <w:r w:rsidR="00522336">
        <w:t>quality assurance</w:t>
      </w:r>
    </w:p>
    <w:p w:rsidR="008653E6" w:rsidRDefault="00405658" w:rsidP="00ED040A">
      <w:pPr>
        <w:pStyle w:val="AHPRAbody"/>
      </w:pPr>
      <w:r w:rsidRPr="00ED040A">
        <w:t>Demonstrate</w:t>
      </w:r>
      <w:r>
        <w:t xml:space="preserve"> how your organisation intends to deliver a competency-based training program consistently </w:t>
      </w:r>
      <w:r w:rsidR="00945837">
        <w:t xml:space="preserve">across </w:t>
      </w:r>
      <w:r>
        <w:t xml:space="preserve">different trainers </w:t>
      </w:r>
      <w:r w:rsidR="008653E6">
        <w:t xml:space="preserve">and </w:t>
      </w:r>
      <w:r>
        <w:t>workshops and maintain the training</w:t>
      </w:r>
      <w:r w:rsidR="00577EA3">
        <w:t xml:space="preserve"> quality required to meet Board standards</w:t>
      </w:r>
      <w:r>
        <w:t>.</w:t>
      </w:r>
      <w:r w:rsidR="008653E6">
        <w:t xml:space="preserve"> </w:t>
      </w:r>
    </w:p>
    <w:p w:rsidR="00405658" w:rsidRDefault="008C2431" w:rsidP="00ED040A">
      <w:pPr>
        <w:pStyle w:val="AHPRAbody"/>
      </w:pPr>
      <w:r>
        <w:t>In answering the following questions, consider</w:t>
      </w:r>
      <w:r w:rsidR="008653E6" w:rsidRPr="00F363AB">
        <w:t xml:space="preserve"> the Board’s requirements for evaluation and reporting outlined in the </w:t>
      </w:r>
      <w:r w:rsidR="008653E6" w:rsidRPr="00F363AB">
        <w:rPr>
          <w:i/>
        </w:rPr>
        <w:t xml:space="preserve">Guidelines for supervisor training providers </w:t>
      </w:r>
      <w:r w:rsidR="008653E6" w:rsidRPr="00F363AB">
        <w:t xml:space="preserve">and in the </w:t>
      </w:r>
      <w:r w:rsidR="00F602BA">
        <w:rPr>
          <w:i/>
        </w:rPr>
        <w:t>Manual for supervisor training providers</w:t>
      </w:r>
      <w:r w:rsidR="008653E6" w:rsidRPr="00F363AB">
        <w:rPr>
          <w:i/>
        </w:rPr>
        <w:t>.</w:t>
      </w:r>
    </w:p>
    <w:tbl>
      <w:tblPr>
        <w:tblStyle w:val="TableGrid"/>
        <w:tblW w:w="0" w:type="auto"/>
        <w:tblInd w:w="108" w:type="dxa"/>
        <w:tblLayout w:type="fixed"/>
        <w:tblLook w:val="04A0" w:firstRow="1" w:lastRow="0" w:firstColumn="1" w:lastColumn="0" w:noHBand="0" w:noVBand="1"/>
      </w:tblPr>
      <w:tblGrid>
        <w:gridCol w:w="709"/>
        <w:gridCol w:w="8789"/>
      </w:tblGrid>
      <w:tr w:rsidR="00355775" w:rsidTr="00355775">
        <w:tc>
          <w:tcPr>
            <w:tcW w:w="709" w:type="dxa"/>
          </w:tcPr>
          <w:p w:rsidR="00355775" w:rsidRDefault="00355775" w:rsidP="00C67B12">
            <w:pPr>
              <w:pStyle w:val="AHPRAtableheading"/>
              <w:tabs>
                <w:tab w:val="left" w:pos="624"/>
              </w:tabs>
              <w:ind w:right="-108"/>
            </w:pPr>
            <w:r>
              <w:t>No.</w:t>
            </w:r>
          </w:p>
        </w:tc>
        <w:tc>
          <w:tcPr>
            <w:tcW w:w="8789" w:type="dxa"/>
          </w:tcPr>
          <w:p w:rsidR="00355775" w:rsidRDefault="00355775" w:rsidP="00C67B12">
            <w:pPr>
              <w:pStyle w:val="AHPRAtableheading"/>
            </w:pPr>
            <w:r>
              <w:t>Question</w:t>
            </w:r>
          </w:p>
        </w:tc>
      </w:tr>
      <w:tr w:rsidR="00355775" w:rsidTr="008C2431">
        <w:trPr>
          <w:trHeight w:val="1857"/>
        </w:trPr>
        <w:tc>
          <w:tcPr>
            <w:tcW w:w="709" w:type="dxa"/>
          </w:tcPr>
          <w:p w:rsidR="00355775" w:rsidRDefault="00355775" w:rsidP="00C67B12">
            <w:pPr>
              <w:pStyle w:val="AHPRAtabletext"/>
              <w:tabs>
                <w:tab w:val="left" w:pos="624"/>
              </w:tabs>
              <w:ind w:right="-108"/>
            </w:pPr>
            <w:r>
              <w:t>3.5.1</w:t>
            </w:r>
          </w:p>
        </w:tc>
        <w:tc>
          <w:tcPr>
            <w:tcW w:w="8789" w:type="dxa"/>
          </w:tcPr>
          <w:p w:rsidR="00355775" w:rsidRPr="00F363AB" w:rsidRDefault="00355775" w:rsidP="006248AA">
            <w:pPr>
              <w:pStyle w:val="AHPRAtabletext"/>
            </w:pPr>
            <w:r w:rsidRPr="00F363AB">
              <w:t xml:space="preserve">Describe your processes for monitoring, review and improvement of your training programs. In your response, refer to: </w:t>
            </w:r>
          </w:p>
          <w:p w:rsidR="00355775" w:rsidRPr="00F363AB" w:rsidRDefault="00355775" w:rsidP="003C3117">
            <w:pPr>
              <w:pStyle w:val="AHPRABulletlevel1"/>
              <w:ind w:left="459"/>
            </w:pPr>
            <w:r w:rsidRPr="00F363AB">
              <w:t>scheduled formal and informal reviews</w:t>
            </w:r>
          </w:p>
          <w:p w:rsidR="00355775" w:rsidRPr="00F363AB" w:rsidRDefault="00355775" w:rsidP="003C3117">
            <w:pPr>
              <w:pStyle w:val="AHPRABulletlevel1"/>
              <w:ind w:left="459"/>
            </w:pPr>
            <w:r w:rsidRPr="00F363AB">
              <w:t>how you capture and utilise participant and staff/professional feedback, including steps to protect confidentiality</w:t>
            </w:r>
          </w:p>
          <w:p w:rsidR="00355775" w:rsidRPr="00F363AB" w:rsidRDefault="00355775" w:rsidP="003C3117">
            <w:pPr>
              <w:pStyle w:val="AHPRABulletlevel1"/>
              <w:ind w:left="459"/>
            </w:pPr>
            <w:r w:rsidRPr="00F363AB">
              <w:t>how you incorporate advancements in supervisor research, training and practices</w:t>
            </w:r>
          </w:p>
          <w:p w:rsidR="00355775" w:rsidRPr="00F363AB" w:rsidRDefault="00355775" w:rsidP="003C3117">
            <w:pPr>
              <w:pStyle w:val="AHPRABulletlevel1"/>
              <w:ind w:left="459"/>
            </w:pPr>
            <w:r w:rsidRPr="00F363AB">
              <w:t>how you incorporate changes to the Board’s standards, policies and guidelines.</w:t>
            </w:r>
          </w:p>
          <w:p w:rsidR="00355775" w:rsidRPr="00F363AB" w:rsidRDefault="00355775" w:rsidP="008C2431">
            <w:pPr>
              <w:pStyle w:val="AHPRABulletlevel1"/>
              <w:numPr>
                <w:ilvl w:val="0"/>
                <w:numId w:val="0"/>
              </w:numPr>
            </w:pPr>
            <w:r w:rsidRPr="00F363AB">
              <w:t>Attach any relevant quality assurance policies and procedures</w:t>
            </w:r>
            <w:r w:rsidR="008C2431">
              <w:t>.</w:t>
            </w:r>
          </w:p>
        </w:tc>
      </w:tr>
      <w:tr w:rsidR="00355775" w:rsidTr="00355775">
        <w:tc>
          <w:tcPr>
            <w:tcW w:w="709" w:type="dxa"/>
          </w:tcPr>
          <w:p w:rsidR="00355775" w:rsidRDefault="00355775" w:rsidP="00DE1D90">
            <w:pPr>
              <w:pStyle w:val="AHPRAtabletext"/>
              <w:tabs>
                <w:tab w:val="left" w:pos="624"/>
              </w:tabs>
              <w:ind w:right="-108"/>
            </w:pPr>
            <w:r>
              <w:t>3.5.2</w:t>
            </w:r>
          </w:p>
        </w:tc>
        <w:tc>
          <w:tcPr>
            <w:tcW w:w="8789" w:type="dxa"/>
          </w:tcPr>
          <w:p w:rsidR="00355775" w:rsidRPr="00F363AB" w:rsidRDefault="00355775" w:rsidP="006248AA">
            <w:pPr>
              <w:pStyle w:val="AHPRAtabletext"/>
            </w:pPr>
            <w:r w:rsidRPr="00F363AB">
              <w:t>Describe the process you will undertake to maintain the consistency and quality of course content across locations and across trainers.</w:t>
            </w:r>
          </w:p>
        </w:tc>
      </w:tr>
      <w:tr w:rsidR="00355775" w:rsidTr="00355775">
        <w:tc>
          <w:tcPr>
            <w:tcW w:w="709" w:type="dxa"/>
          </w:tcPr>
          <w:p w:rsidR="00355775" w:rsidRDefault="00355775" w:rsidP="00046886">
            <w:pPr>
              <w:pStyle w:val="AHPRAtabletext"/>
              <w:tabs>
                <w:tab w:val="left" w:pos="624"/>
              </w:tabs>
              <w:ind w:right="-108"/>
            </w:pPr>
            <w:r>
              <w:t>3.5.3</w:t>
            </w:r>
          </w:p>
        </w:tc>
        <w:tc>
          <w:tcPr>
            <w:tcW w:w="8789" w:type="dxa"/>
          </w:tcPr>
          <w:p w:rsidR="00355775" w:rsidRPr="00F363AB" w:rsidRDefault="00355775" w:rsidP="00046886">
            <w:pPr>
              <w:pStyle w:val="AHPRAtabletext"/>
            </w:pPr>
            <w:r w:rsidRPr="00F363AB">
              <w:t>Describe how you plan to manage confidentiality and conflicts of interest that arise from providing training and assessment of participants. Include any formal policy statements or process documents as additional support.</w:t>
            </w:r>
          </w:p>
        </w:tc>
      </w:tr>
      <w:tr w:rsidR="00355775" w:rsidTr="00355775">
        <w:tc>
          <w:tcPr>
            <w:tcW w:w="709" w:type="dxa"/>
          </w:tcPr>
          <w:p w:rsidR="00355775" w:rsidRDefault="00355775" w:rsidP="00046886">
            <w:pPr>
              <w:pStyle w:val="AHPRAtabletext"/>
              <w:tabs>
                <w:tab w:val="left" w:pos="624"/>
              </w:tabs>
              <w:ind w:right="-108"/>
            </w:pPr>
            <w:r>
              <w:lastRenderedPageBreak/>
              <w:t>3.5.4</w:t>
            </w:r>
          </w:p>
        </w:tc>
        <w:tc>
          <w:tcPr>
            <w:tcW w:w="8789" w:type="dxa"/>
          </w:tcPr>
          <w:p w:rsidR="00355775" w:rsidRPr="00F363AB" w:rsidRDefault="00355775" w:rsidP="00046886">
            <w:pPr>
              <w:pStyle w:val="AHPRAtabletext"/>
            </w:pPr>
            <w:r w:rsidRPr="00F363AB">
              <w:t>Provide your complaint / dispute handling policies and procedures</w:t>
            </w:r>
            <w:r w:rsidR="008C2431">
              <w:t xml:space="preserve"> (refer to the manual for the Board’s complaints handling processes and requirements in the supervisor training program).</w:t>
            </w:r>
            <w:r w:rsidRPr="00F363AB">
              <w:t xml:space="preserve"> Include any formal policy statements or process documents as additional support.</w:t>
            </w:r>
          </w:p>
        </w:tc>
      </w:tr>
      <w:tr w:rsidR="00355775" w:rsidTr="00355775">
        <w:tc>
          <w:tcPr>
            <w:tcW w:w="709" w:type="dxa"/>
          </w:tcPr>
          <w:p w:rsidR="00355775" w:rsidRDefault="00355775" w:rsidP="009E0B01">
            <w:pPr>
              <w:pStyle w:val="AHPRAtabletext"/>
              <w:tabs>
                <w:tab w:val="left" w:pos="624"/>
              </w:tabs>
              <w:ind w:right="-108"/>
            </w:pPr>
            <w:r>
              <w:t>3.5.5</w:t>
            </w:r>
          </w:p>
        </w:tc>
        <w:tc>
          <w:tcPr>
            <w:tcW w:w="8789" w:type="dxa"/>
          </w:tcPr>
          <w:p w:rsidR="00355775" w:rsidRPr="00F363AB" w:rsidRDefault="00355775" w:rsidP="009E0B01">
            <w:pPr>
              <w:pStyle w:val="AHPRABulletlevel1"/>
              <w:numPr>
                <w:ilvl w:val="0"/>
                <w:numId w:val="0"/>
              </w:numPr>
            </w:pPr>
            <w:r w:rsidRPr="00F363AB">
              <w:t>Detail how you plan to select, induct and manage the performance of trainers, including ongoing training to reflect updated curriculum. Include any formal policy statements or process documents as additional support.</w:t>
            </w:r>
          </w:p>
        </w:tc>
      </w:tr>
      <w:tr w:rsidR="00355775" w:rsidTr="00355775">
        <w:tc>
          <w:tcPr>
            <w:tcW w:w="709" w:type="dxa"/>
          </w:tcPr>
          <w:p w:rsidR="00355775" w:rsidRDefault="00355775" w:rsidP="009E0B01">
            <w:pPr>
              <w:pStyle w:val="AHPRAtabletext"/>
              <w:tabs>
                <w:tab w:val="left" w:pos="624"/>
              </w:tabs>
              <w:ind w:right="-108"/>
            </w:pPr>
            <w:r>
              <w:t>3.5.6</w:t>
            </w:r>
          </w:p>
        </w:tc>
        <w:tc>
          <w:tcPr>
            <w:tcW w:w="8789" w:type="dxa"/>
          </w:tcPr>
          <w:p w:rsidR="00355775" w:rsidRPr="00F363AB" w:rsidRDefault="00355775" w:rsidP="009E0B01">
            <w:pPr>
              <w:pStyle w:val="AHPRAtabletext"/>
            </w:pPr>
            <w:r w:rsidRPr="00F363AB">
              <w:t>Describe the process you will follow to remove a poorly functioning trainer. Include any formal policy statements or process documents as additional support.</w:t>
            </w:r>
          </w:p>
        </w:tc>
      </w:tr>
    </w:tbl>
    <w:p w:rsidR="00A50581" w:rsidRDefault="00A50581" w:rsidP="00405658">
      <w:pPr>
        <w:pStyle w:val="AHPRAbody"/>
      </w:pPr>
    </w:p>
    <w:p w:rsidR="00290B8E" w:rsidRDefault="00290B8E">
      <w:pPr>
        <w:spacing w:after="0"/>
        <w:rPr>
          <w:b/>
          <w:sz w:val="20"/>
        </w:rPr>
      </w:pPr>
      <w:r>
        <w:br w:type="page"/>
      </w:r>
    </w:p>
    <w:p w:rsidR="003C3117" w:rsidRDefault="003C3117" w:rsidP="003C3117">
      <w:pPr>
        <w:pStyle w:val="AHPRANumberedsubheadinglevel2"/>
      </w:pPr>
      <w:r>
        <w:lastRenderedPageBreak/>
        <w:t xml:space="preserve">Selection criteria </w:t>
      </w:r>
      <w:r w:rsidR="00864430">
        <w:t>six</w:t>
      </w:r>
      <w:r>
        <w:t xml:space="preserve">: Qualifications and experience of </w:t>
      </w:r>
      <w:r w:rsidR="000B2336">
        <w:t>proposed trainers</w:t>
      </w:r>
    </w:p>
    <w:p w:rsidR="003C3117" w:rsidRDefault="003C3117" w:rsidP="00ED040A">
      <w:pPr>
        <w:pStyle w:val="AHPRAbody"/>
      </w:pPr>
      <w:r>
        <w:t>Any staff that will be developing course content</w:t>
      </w:r>
      <w:r>
        <w:rPr>
          <w:rStyle w:val="FootnoteReference"/>
        </w:rPr>
        <w:footnoteReference w:id="2"/>
      </w:r>
      <w:r>
        <w:t>, delivering training or assessing competencies of participants must receive Board-approval as a trainer for the applying organisation. Only those trainers that have been approved by the Board can be used by your organisation to develop course content and assessments, deliver training or grade assessments. Trainer approval is limited to providing Board-approved supervisor training within your organisation (i.e. an approved trainer loses their approval should they leave your organisation).</w:t>
      </w:r>
    </w:p>
    <w:p w:rsidR="00B062CB" w:rsidRDefault="003C3117" w:rsidP="00ED040A">
      <w:pPr>
        <w:pStyle w:val="AHPRAbody"/>
      </w:pPr>
      <w:r>
        <w:t>Trainers proposed for Board-approval must have the appropriate credentials and</w:t>
      </w:r>
      <w:r w:rsidR="00864430">
        <w:t>/or</w:t>
      </w:r>
      <w:r>
        <w:t xml:space="preserve"> experience to develop and deliver high-quality course content and assess training participant competencies, as outlined in the guidelines. At least one trainer from the organisation must hold general registration as a psychologist and be a Board-approved supervisor.</w:t>
      </w:r>
    </w:p>
    <w:tbl>
      <w:tblPr>
        <w:tblStyle w:val="TableGrid"/>
        <w:tblW w:w="0" w:type="auto"/>
        <w:tblInd w:w="108" w:type="dxa"/>
        <w:tblLayout w:type="fixed"/>
        <w:tblLook w:val="04A0" w:firstRow="1" w:lastRow="0" w:firstColumn="1" w:lastColumn="0" w:noHBand="0" w:noVBand="1"/>
      </w:tblPr>
      <w:tblGrid>
        <w:gridCol w:w="709"/>
        <w:gridCol w:w="8789"/>
      </w:tblGrid>
      <w:tr w:rsidR="00355775" w:rsidTr="00355775">
        <w:tc>
          <w:tcPr>
            <w:tcW w:w="709" w:type="dxa"/>
          </w:tcPr>
          <w:p w:rsidR="00355775" w:rsidRDefault="00355775" w:rsidP="00864430">
            <w:pPr>
              <w:pStyle w:val="AHPRAtableheading"/>
              <w:tabs>
                <w:tab w:val="left" w:pos="624"/>
              </w:tabs>
              <w:ind w:right="-108"/>
            </w:pPr>
            <w:r>
              <w:t>No.</w:t>
            </w:r>
          </w:p>
        </w:tc>
        <w:tc>
          <w:tcPr>
            <w:tcW w:w="8789" w:type="dxa"/>
          </w:tcPr>
          <w:p w:rsidR="00355775" w:rsidRDefault="00355775" w:rsidP="00864430">
            <w:pPr>
              <w:pStyle w:val="AHPRAtableheading"/>
            </w:pPr>
            <w:r>
              <w:t>Question</w:t>
            </w:r>
          </w:p>
        </w:tc>
      </w:tr>
      <w:tr w:rsidR="00355775" w:rsidTr="00355775">
        <w:tc>
          <w:tcPr>
            <w:tcW w:w="709" w:type="dxa"/>
          </w:tcPr>
          <w:p w:rsidR="00355775" w:rsidRDefault="00355775" w:rsidP="00864430">
            <w:pPr>
              <w:pStyle w:val="AHPRAtabletext"/>
              <w:tabs>
                <w:tab w:val="left" w:pos="624"/>
              </w:tabs>
              <w:ind w:right="-108"/>
            </w:pPr>
            <w:r>
              <w:t>3.6.1</w:t>
            </w:r>
          </w:p>
        </w:tc>
        <w:tc>
          <w:tcPr>
            <w:tcW w:w="8789" w:type="dxa"/>
          </w:tcPr>
          <w:p w:rsidR="00355775" w:rsidRDefault="00355775" w:rsidP="003C5067">
            <w:pPr>
              <w:pStyle w:val="AHPRAtabletext"/>
              <w:spacing w:after="200"/>
            </w:pPr>
            <w:r>
              <w:t xml:space="preserve">Complete </w:t>
            </w:r>
            <w:r w:rsidRPr="00F363AB">
              <w:t xml:space="preserve">the </w:t>
            </w:r>
            <w:r>
              <w:t>table attached in eProcure outlining the credentials and experience of each proposed trainer for your organisation’s supervisor training program</w:t>
            </w:r>
            <w:r w:rsidR="008C2431">
              <w:t xml:space="preserve"> (consider the role descriptions and requirements set out in the manual).</w:t>
            </w:r>
          </w:p>
          <w:p w:rsidR="00355775" w:rsidRDefault="003C5067" w:rsidP="002816FE">
            <w:pPr>
              <w:pStyle w:val="AHPRAtabletext"/>
            </w:pPr>
            <w:r w:rsidRPr="003C5067">
              <w:t>Your organisation's program lead must be a Board-approved trainer, a Board-approved supervising psychologist and must be in a role of appropriate seniority with your organisation.</w:t>
            </w:r>
          </w:p>
        </w:tc>
      </w:tr>
      <w:tr w:rsidR="00355775" w:rsidTr="00355775">
        <w:tc>
          <w:tcPr>
            <w:tcW w:w="709" w:type="dxa"/>
          </w:tcPr>
          <w:p w:rsidR="00355775" w:rsidRDefault="00355775" w:rsidP="00864430">
            <w:pPr>
              <w:pStyle w:val="AHPRAtabletext"/>
              <w:tabs>
                <w:tab w:val="left" w:pos="624"/>
              </w:tabs>
              <w:ind w:right="-108"/>
            </w:pPr>
            <w:r>
              <w:t>3.6.2</w:t>
            </w:r>
          </w:p>
        </w:tc>
        <w:tc>
          <w:tcPr>
            <w:tcW w:w="8789" w:type="dxa"/>
          </w:tcPr>
          <w:p w:rsidR="00355775" w:rsidRDefault="00355775" w:rsidP="00864430">
            <w:pPr>
              <w:pStyle w:val="AHPRAtabletext"/>
            </w:pPr>
            <w:r w:rsidRPr="00F363AB">
              <w:t xml:space="preserve">Attach </w:t>
            </w:r>
            <w:r>
              <w:t>to your application the curriculum vitae for each proposed trainer. Curricula vitae should:</w:t>
            </w:r>
          </w:p>
          <w:p w:rsidR="00355775" w:rsidRDefault="00355775" w:rsidP="00B062CB">
            <w:pPr>
              <w:pStyle w:val="AHPRABulletlevel1"/>
              <w:ind w:left="459"/>
            </w:pPr>
            <w:r>
              <w:t>be no longer than five pages</w:t>
            </w:r>
          </w:p>
          <w:p w:rsidR="00355775" w:rsidRDefault="00355775" w:rsidP="00B062CB">
            <w:pPr>
              <w:pStyle w:val="AHPRABulletlevel1"/>
              <w:ind w:left="459"/>
            </w:pPr>
            <w:r>
              <w:t>be up to date</w:t>
            </w:r>
          </w:p>
          <w:p w:rsidR="00355775" w:rsidRDefault="00355775" w:rsidP="00B062CB">
            <w:pPr>
              <w:pStyle w:val="AHPRABulletlevel1"/>
              <w:ind w:left="459"/>
            </w:pPr>
            <w:r>
              <w:t>provide information relevant to the role of a Board-approved supervisor trainer</w:t>
            </w:r>
          </w:p>
          <w:p w:rsidR="00355775" w:rsidRDefault="00355775" w:rsidP="00355775">
            <w:pPr>
              <w:pStyle w:val="AHPRABulletlevel1"/>
              <w:ind w:left="459"/>
            </w:pPr>
            <w:r>
              <w:t>include qualifications, research and publications particularly in supervision</w:t>
            </w:r>
          </w:p>
          <w:p w:rsidR="00355775" w:rsidRDefault="00355775" w:rsidP="00355775">
            <w:pPr>
              <w:pStyle w:val="AHPRABulletlevel1"/>
              <w:spacing w:after="200"/>
              <w:ind w:left="459"/>
            </w:pPr>
            <w:r>
              <w:t xml:space="preserve">demonstrate knowledge, experience and competence as described below. </w:t>
            </w:r>
          </w:p>
          <w:p w:rsidR="00355775" w:rsidRDefault="00355775" w:rsidP="00B062CB">
            <w:pPr>
              <w:pStyle w:val="AHPRAtabletext"/>
            </w:pPr>
            <w:r>
              <w:t xml:space="preserve">Proposed trainers must clearly demonstrate in their curricula vitae: </w:t>
            </w:r>
          </w:p>
          <w:p w:rsidR="00355775" w:rsidRPr="00F363AB" w:rsidRDefault="00355775" w:rsidP="00355775">
            <w:pPr>
              <w:pStyle w:val="AHPRABulletlevel1"/>
              <w:numPr>
                <w:ilvl w:val="0"/>
                <w:numId w:val="2"/>
              </w:numPr>
              <w:ind w:left="459" w:hanging="369"/>
            </w:pPr>
            <w:r w:rsidRPr="00F363AB">
              <w:t>a theoretical and practical knowledge of:</w:t>
            </w:r>
          </w:p>
          <w:p w:rsidR="00237EFB" w:rsidRPr="00DA1FA2" w:rsidRDefault="00237EFB" w:rsidP="00237EFB">
            <w:pPr>
              <w:pStyle w:val="AHPRABulletlevel2"/>
              <w:numPr>
                <w:ilvl w:val="0"/>
                <w:numId w:val="9"/>
              </w:numPr>
              <w:ind w:left="738" w:hanging="369"/>
            </w:pPr>
            <w:r w:rsidRPr="00DA1FA2">
              <w:t>competency-based training</w:t>
            </w:r>
          </w:p>
          <w:p w:rsidR="00237EFB" w:rsidRPr="00DA1FA2" w:rsidRDefault="00237EFB" w:rsidP="00237EFB">
            <w:pPr>
              <w:pStyle w:val="AHPRABulletlevel2"/>
              <w:numPr>
                <w:ilvl w:val="0"/>
                <w:numId w:val="9"/>
              </w:numPr>
              <w:ind w:left="738" w:hanging="369"/>
            </w:pPr>
            <w:r w:rsidRPr="00DA1FA2">
              <w:t>current developments in the delivery of supervision, and</w:t>
            </w:r>
          </w:p>
          <w:p w:rsidR="00237EFB" w:rsidRPr="00DA1FA2" w:rsidRDefault="00237EFB" w:rsidP="00237EFB">
            <w:pPr>
              <w:pStyle w:val="AHPRABulletlevel2"/>
              <w:numPr>
                <w:ilvl w:val="0"/>
                <w:numId w:val="9"/>
              </w:numPr>
              <w:ind w:left="738" w:hanging="369"/>
            </w:pPr>
            <w:r w:rsidRPr="00DA1FA2">
              <w:t>the Board’s standards, codes, guidelines and policies</w:t>
            </w:r>
          </w:p>
          <w:p w:rsidR="00237EFB" w:rsidRPr="00DA1FA2" w:rsidRDefault="00237EFB" w:rsidP="00237EFB">
            <w:pPr>
              <w:pStyle w:val="AHPRABulletlevel1"/>
              <w:numPr>
                <w:ilvl w:val="0"/>
                <w:numId w:val="2"/>
              </w:numPr>
              <w:ind w:left="459" w:hanging="369"/>
            </w:pPr>
            <w:r w:rsidRPr="00DA1FA2">
              <w:t>qualification and/or experience in training</w:t>
            </w:r>
          </w:p>
          <w:p w:rsidR="00237EFB" w:rsidRDefault="00237EFB" w:rsidP="00237EFB">
            <w:pPr>
              <w:pStyle w:val="AHPRABulletlevel1"/>
              <w:numPr>
                <w:ilvl w:val="0"/>
                <w:numId w:val="2"/>
              </w:numPr>
              <w:ind w:left="459" w:hanging="369"/>
            </w:pPr>
            <w:r w:rsidRPr="00DA1FA2">
              <w:t>skills and competence in providing</w:t>
            </w:r>
            <w:r>
              <w:t xml:space="preserve"> </w:t>
            </w:r>
            <w:r w:rsidRPr="00DA1FA2">
              <w:t>high-quality supervision, with a minimum of five years of experience as a Board-approved supervisor</w:t>
            </w:r>
          </w:p>
          <w:p w:rsidR="00237EFB" w:rsidRPr="00DA1FA2" w:rsidRDefault="00237EFB" w:rsidP="00237EFB">
            <w:pPr>
              <w:pStyle w:val="AHPRABulletlevel1"/>
              <w:numPr>
                <w:ilvl w:val="0"/>
                <w:numId w:val="2"/>
              </w:numPr>
              <w:ind w:left="459" w:hanging="369"/>
            </w:pPr>
            <w:r w:rsidRPr="00DA1FA2">
              <w:t>general registration as a psychologist</w:t>
            </w:r>
            <w:r w:rsidR="001D7E3B">
              <w:t>*</w:t>
            </w:r>
            <w:r w:rsidRPr="00DA1FA2">
              <w:t>, and</w:t>
            </w:r>
          </w:p>
          <w:p w:rsidR="00237EFB" w:rsidRPr="00DA1FA2" w:rsidRDefault="00237EFB" w:rsidP="00237EFB">
            <w:pPr>
              <w:pStyle w:val="AHPRABulletlevel1last"/>
              <w:numPr>
                <w:ilvl w:val="0"/>
                <w:numId w:val="2"/>
              </w:numPr>
              <w:ind w:left="459" w:hanging="369"/>
            </w:pPr>
            <w:r w:rsidRPr="00DA1FA2">
              <w:t>experience in research and publication in the field of supervision or psychology supervision (desirable).</w:t>
            </w:r>
          </w:p>
          <w:p w:rsidR="00355775" w:rsidRPr="00BA5ADD" w:rsidRDefault="001D7E3B" w:rsidP="001D7E3B">
            <w:pPr>
              <w:pStyle w:val="AHPRAtabletext"/>
            </w:pPr>
            <w:r>
              <w:t>*In exceptional circumstances, t</w:t>
            </w:r>
            <w:r w:rsidR="00237EFB" w:rsidRPr="00DA1FA2">
              <w:t>he Board may approve non-psychologist trainers to deliver master classes where supervision and/or training skills are exemplary</w:t>
            </w:r>
            <w:r w:rsidR="008C2431">
              <w:t xml:space="preserve">. Refer to the </w:t>
            </w:r>
            <w:r w:rsidR="008C2431">
              <w:rPr>
                <w:i/>
              </w:rPr>
              <w:t xml:space="preserve">Guidelines for supervisor training providers </w:t>
            </w:r>
            <w:r w:rsidR="008C2431">
              <w:t>and the manual for further details</w:t>
            </w:r>
            <w:r>
              <w:t>.</w:t>
            </w:r>
          </w:p>
        </w:tc>
      </w:tr>
    </w:tbl>
    <w:p w:rsidR="00864430" w:rsidRDefault="00864430" w:rsidP="00864430">
      <w:pPr>
        <w:pStyle w:val="AHPRABulletlevel1"/>
        <w:numPr>
          <w:ilvl w:val="0"/>
          <w:numId w:val="0"/>
        </w:numPr>
        <w:spacing w:after="200"/>
        <w:ind w:left="720" w:hanging="360"/>
      </w:pPr>
    </w:p>
    <w:sectPr w:rsidR="00864430" w:rsidSect="00290B8E">
      <w:type w:val="continuous"/>
      <w:pgSz w:w="11900" w:h="16840"/>
      <w:pgMar w:top="1134" w:right="1247" w:bottom="993" w:left="1247" w:header="284" w:footer="4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B2" w:rsidRDefault="000623B2" w:rsidP="00FC2881">
      <w:pPr>
        <w:spacing w:after="0"/>
      </w:pPr>
      <w:r>
        <w:separator/>
      </w:r>
    </w:p>
    <w:p w:rsidR="000623B2" w:rsidRDefault="000623B2"/>
  </w:endnote>
  <w:endnote w:type="continuationSeparator" w:id="0">
    <w:p w:rsidR="000623B2" w:rsidRDefault="000623B2" w:rsidP="00FC2881">
      <w:pPr>
        <w:spacing w:after="0"/>
      </w:pPr>
      <w:r>
        <w:continuationSeparator/>
      </w:r>
    </w:p>
    <w:p w:rsidR="000623B2" w:rsidRDefault="00062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A7" w:rsidRDefault="00964AA7" w:rsidP="00FC2881">
    <w:pPr>
      <w:pStyle w:val="AHPRAfootnote"/>
      <w:framePr w:wrap="around" w:vAnchor="text" w:hAnchor="margin" w:xAlign="right" w:y="1"/>
    </w:pPr>
    <w:r>
      <w:fldChar w:fldCharType="begin"/>
    </w:r>
    <w:r>
      <w:instrText xml:space="preserve">PAGE  </w:instrText>
    </w:r>
    <w:r>
      <w:fldChar w:fldCharType="end"/>
    </w:r>
  </w:p>
  <w:p w:rsidR="00964AA7" w:rsidRDefault="00964AA7" w:rsidP="00FC2881">
    <w:pPr>
      <w:pStyle w:val="AHPRAfootnote"/>
      <w:ind w:right="360"/>
    </w:pPr>
  </w:p>
  <w:p w:rsidR="00964AA7" w:rsidRDefault="00964A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A7" w:rsidRDefault="00964AA7" w:rsidP="001506FE">
    <w:pPr>
      <w:pStyle w:val="AHPRAfooter"/>
      <w:rPr>
        <w:szCs w:val="16"/>
      </w:rPr>
    </w:pPr>
    <w:r>
      <w:rPr>
        <w:szCs w:val="16"/>
      </w:rPr>
      <w:t>Selection criteria summary: EOI for supervisor training providers – July 2018</w:t>
    </w:r>
  </w:p>
  <w:p w:rsidR="00964AA7" w:rsidRPr="000E7E28" w:rsidRDefault="000623B2" w:rsidP="000E7E28">
    <w:pPr>
      <w:pStyle w:val="AHPRApagenumber"/>
    </w:pPr>
    <w:sdt>
      <w:sdtPr>
        <w:id w:val="8374046"/>
        <w:docPartObj>
          <w:docPartGallery w:val="Page Numbers (Top of Page)"/>
          <w:docPartUnique/>
        </w:docPartObj>
      </w:sdtPr>
      <w:sdtEndPr/>
      <w:sdtContent>
        <w:r w:rsidR="00964AA7" w:rsidRPr="000E7E28">
          <w:t xml:space="preserve">Page </w:t>
        </w:r>
        <w:r>
          <w:fldChar w:fldCharType="begin"/>
        </w:r>
        <w:r>
          <w:instrText xml:space="preserve"> PAGE </w:instrText>
        </w:r>
        <w:r>
          <w:fldChar w:fldCharType="separate"/>
        </w:r>
        <w:r w:rsidR="003C5067">
          <w:rPr>
            <w:noProof/>
          </w:rPr>
          <w:t>6</w:t>
        </w:r>
        <w:r>
          <w:rPr>
            <w:noProof/>
          </w:rPr>
          <w:fldChar w:fldCharType="end"/>
        </w:r>
        <w:r w:rsidR="00964AA7" w:rsidRPr="000E7E28">
          <w:t xml:space="preserve"> of </w:t>
        </w:r>
        <w:r>
          <w:fldChar w:fldCharType="begin"/>
        </w:r>
        <w:r>
          <w:instrText xml:space="preserve"> NUMPAGES  </w:instrText>
        </w:r>
        <w:r>
          <w:fldChar w:fldCharType="separate"/>
        </w:r>
        <w:r w:rsidR="003C5067">
          <w:rPr>
            <w:noProof/>
          </w:rPr>
          <w:t>6</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A7" w:rsidRPr="00E77E23" w:rsidRDefault="00964AA7" w:rsidP="007C54DD">
    <w:pPr>
      <w:pStyle w:val="AHPRAfirstpagefooter"/>
    </w:pPr>
    <w:r>
      <w:rPr>
        <w:color w:val="007DC3"/>
      </w:rPr>
      <w:t>Psychology</w:t>
    </w:r>
    <w:r w:rsidRPr="00E77E23">
      <w:t xml:space="preserve"> </w:t>
    </w:r>
    <w:r>
      <w:t>Board of Australia</w:t>
    </w:r>
  </w:p>
  <w:p w:rsidR="00964AA7" w:rsidRPr="007C54DD" w:rsidRDefault="00964AA7" w:rsidP="007C54D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w:t>
    </w:r>
    <w:r>
      <w:t>sychology</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B2" w:rsidRDefault="000623B2" w:rsidP="000E7E28">
      <w:pPr>
        <w:spacing w:after="0"/>
      </w:pPr>
      <w:r>
        <w:separator/>
      </w:r>
    </w:p>
  </w:footnote>
  <w:footnote w:type="continuationSeparator" w:id="0">
    <w:p w:rsidR="000623B2" w:rsidRDefault="000623B2" w:rsidP="00FC2881">
      <w:pPr>
        <w:spacing w:after="0"/>
      </w:pPr>
      <w:r>
        <w:continuationSeparator/>
      </w:r>
    </w:p>
    <w:p w:rsidR="000623B2" w:rsidRDefault="000623B2"/>
  </w:footnote>
  <w:footnote w:type="continuationNotice" w:id="1">
    <w:p w:rsidR="000623B2" w:rsidRDefault="000623B2">
      <w:pPr>
        <w:spacing w:after="0"/>
      </w:pPr>
    </w:p>
  </w:footnote>
  <w:footnote w:id="2">
    <w:p w:rsidR="00964AA7" w:rsidRDefault="00964AA7" w:rsidP="003C3117">
      <w:pPr>
        <w:pStyle w:val="AHPRAfootnote"/>
      </w:pPr>
      <w:r>
        <w:rPr>
          <w:rStyle w:val="FootnoteReference"/>
        </w:rPr>
        <w:footnoteRef/>
      </w:r>
      <w:r>
        <w:t xml:space="preserve"> Excluding work developed in preparing an expression of interest application to the Board for approval as a training provider.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A7" w:rsidRPr="00315933" w:rsidRDefault="00964AA7" w:rsidP="00D638E0">
    <w:pPr>
      <w:ind w:left="-1134" w:right="-567"/>
      <w:jc w:val="right"/>
    </w:pPr>
  </w:p>
  <w:p w:rsidR="00964AA7" w:rsidRDefault="00964A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A7" w:rsidRDefault="00964AA7" w:rsidP="00E844A0">
    <w:r w:rsidRPr="00752D5E">
      <w:rPr>
        <w:noProof/>
        <w:lang w:eastAsia="en-AU"/>
      </w:rPr>
      <w:drawing>
        <wp:anchor distT="0" distB="0" distL="114300" distR="114300" simplePos="0" relativeHeight="251659264" behindDoc="0" locked="0" layoutInCell="1" allowOverlap="1">
          <wp:simplePos x="0" y="0"/>
          <wp:positionH relativeFrom="margin">
            <wp:posOffset>4947521</wp:posOffset>
          </wp:positionH>
          <wp:positionV relativeFrom="margin">
            <wp:posOffset>-1706821</wp:posOffset>
          </wp:positionV>
          <wp:extent cx="1256857" cy="1318437"/>
          <wp:effectExtent l="19050" t="0" r="0" b="0"/>
          <wp:wrapSquare wrapText="bothSides"/>
          <wp:docPr id="15" name="Picture 10" descr="AHPRA_Psycholog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sycholog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964AA7" w:rsidRDefault="00964AA7" w:rsidP="00E844A0"/>
  <w:p w:rsidR="00964AA7" w:rsidRDefault="00964AA7" w:rsidP="00E844A0"/>
  <w:p w:rsidR="00964AA7" w:rsidRDefault="00964AA7" w:rsidP="00E844A0"/>
  <w:p w:rsidR="00964AA7" w:rsidRDefault="00964AA7" w:rsidP="00E844A0"/>
  <w:p w:rsidR="00964AA7" w:rsidRDefault="00964AA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E71A7"/>
    <w:multiLevelType w:val="hybridMultilevel"/>
    <w:tmpl w:val="257A0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33A"/>
    <w:multiLevelType w:val="multilevel"/>
    <w:tmpl w:val="C4183F12"/>
    <w:numStyleLink w:val="AHPRANumberedlist"/>
  </w:abstractNum>
  <w:abstractNum w:abstractNumId="10" w15:restartNumberingAfterBreak="0">
    <w:nsid w:val="5127118F"/>
    <w:multiLevelType w:val="hybridMultilevel"/>
    <w:tmpl w:val="76CA8F0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1" w15:restartNumberingAfterBreak="0">
    <w:nsid w:val="521D71B3"/>
    <w:multiLevelType w:val="hybridMultilevel"/>
    <w:tmpl w:val="7BE45134"/>
    <w:lvl w:ilvl="0" w:tplc="25D84ED2">
      <w:start w:val="1"/>
      <w:numFmt w:val="bullet"/>
      <w:lvlText w:val=""/>
      <w:lvlJc w:val="left"/>
      <w:pPr>
        <w:ind w:left="360" w:hanging="360"/>
      </w:pPr>
      <w:rPr>
        <w:rFonts w:ascii="Symbol" w:hAnsi="Symbol" w:hint="default"/>
      </w:rPr>
    </w:lvl>
    <w:lvl w:ilvl="1" w:tplc="654ED104">
      <w:start w:val="1"/>
      <w:numFmt w:val="bullet"/>
      <w:lvlText w:val="o"/>
      <w:lvlJc w:val="left"/>
      <w:pPr>
        <w:ind w:left="1080" w:hanging="360"/>
      </w:pPr>
      <w:rPr>
        <w:rFonts w:ascii="Courier New" w:hAnsi="Courier New" w:cs="Courier New" w:hint="default"/>
      </w:rPr>
    </w:lvl>
    <w:lvl w:ilvl="2" w:tplc="1A326CE8" w:tentative="1">
      <w:start w:val="1"/>
      <w:numFmt w:val="bullet"/>
      <w:lvlText w:val=""/>
      <w:lvlJc w:val="left"/>
      <w:pPr>
        <w:ind w:left="1800" w:hanging="360"/>
      </w:pPr>
      <w:rPr>
        <w:rFonts w:ascii="Wingdings" w:hAnsi="Wingdings" w:hint="default"/>
      </w:rPr>
    </w:lvl>
    <w:lvl w:ilvl="3" w:tplc="7908CA78" w:tentative="1">
      <w:start w:val="1"/>
      <w:numFmt w:val="bullet"/>
      <w:lvlText w:val=""/>
      <w:lvlJc w:val="left"/>
      <w:pPr>
        <w:ind w:left="2520" w:hanging="360"/>
      </w:pPr>
      <w:rPr>
        <w:rFonts w:ascii="Symbol" w:hAnsi="Symbol" w:hint="default"/>
      </w:rPr>
    </w:lvl>
    <w:lvl w:ilvl="4" w:tplc="E6B08426" w:tentative="1">
      <w:start w:val="1"/>
      <w:numFmt w:val="bullet"/>
      <w:lvlText w:val="o"/>
      <w:lvlJc w:val="left"/>
      <w:pPr>
        <w:ind w:left="3240" w:hanging="360"/>
      </w:pPr>
      <w:rPr>
        <w:rFonts w:ascii="Courier New" w:hAnsi="Courier New" w:cs="Courier New" w:hint="default"/>
      </w:rPr>
    </w:lvl>
    <w:lvl w:ilvl="5" w:tplc="41C0B5D2" w:tentative="1">
      <w:start w:val="1"/>
      <w:numFmt w:val="bullet"/>
      <w:lvlText w:val=""/>
      <w:lvlJc w:val="left"/>
      <w:pPr>
        <w:ind w:left="3960" w:hanging="360"/>
      </w:pPr>
      <w:rPr>
        <w:rFonts w:ascii="Wingdings" w:hAnsi="Wingdings" w:hint="default"/>
      </w:rPr>
    </w:lvl>
    <w:lvl w:ilvl="6" w:tplc="ECE8106C" w:tentative="1">
      <w:start w:val="1"/>
      <w:numFmt w:val="bullet"/>
      <w:lvlText w:val=""/>
      <w:lvlJc w:val="left"/>
      <w:pPr>
        <w:ind w:left="4680" w:hanging="360"/>
      </w:pPr>
      <w:rPr>
        <w:rFonts w:ascii="Symbol" w:hAnsi="Symbol" w:hint="default"/>
      </w:rPr>
    </w:lvl>
    <w:lvl w:ilvl="7" w:tplc="484052B4" w:tentative="1">
      <w:start w:val="1"/>
      <w:numFmt w:val="bullet"/>
      <w:lvlText w:val="o"/>
      <w:lvlJc w:val="left"/>
      <w:pPr>
        <w:ind w:left="5400" w:hanging="360"/>
      </w:pPr>
      <w:rPr>
        <w:rFonts w:ascii="Courier New" w:hAnsi="Courier New" w:cs="Courier New" w:hint="default"/>
      </w:rPr>
    </w:lvl>
    <w:lvl w:ilvl="8" w:tplc="3CDC37BA" w:tentative="1">
      <w:start w:val="1"/>
      <w:numFmt w:val="bullet"/>
      <w:lvlText w:val=""/>
      <w:lvlJc w:val="left"/>
      <w:pPr>
        <w:ind w:left="6120" w:hanging="360"/>
      </w:pPr>
      <w:rPr>
        <w:rFonts w:ascii="Wingdings" w:hAnsi="Wingdings" w:hint="default"/>
      </w:rPr>
    </w:lvl>
  </w:abstractNum>
  <w:abstractNum w:abstractNumId="12" w15:restartNumberingAfterBreak="0">
    <w:nsid w:val="5A1360F9"/>
    <w:multiLevelType w:val="hybridMultilevel"/>
    <w:tmpl w:val="13BC95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4" w15:restartNumberingAfterBreak="0">
    <w:nsid w:val="6AE94832"/>
    <w:multiLevelType w:val="hybridMultilevel"/>
    <w:tmpl w:val="B0A2B4FE"/>
    <w:lvl w:ilvl="0" w:tplc="611E36D8">
      <w:start w:val="1"/>
      <w:numFmt w:val="bullet"/>
      <w:lvlText w:val=""/>
      <w:lvlJc w:val="left"/>
      <w:pPr>
        <w:ind w:left="720" w:hanging="72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E154B0"/>
    <w:multiLevelType w:val="multilevel"/>
    <w:tmpl w:val="C4183F12"/>
    <w:numStyleLink w:val="AHPRANumberedlist"/>
  </w:abstractNum>
  <w:abstractNum w:abstractNumId="16" w15:restartNumberingAfterBreak="0">
    <w:nsid w:val="7C2610BB"/>
    <w:multiLevelType w:val="hybridMultilevel"/>
    <w:tmpl w:val="FF68D3AC"/>
    <w:lvl w:ilvl="0" w:tplc="F9B66836">
      <w:start w:val="1"/>
      <w:numFmt w:val="bullet"/>
      <w:pStyle w:val="AHPRABulletlevel2"/>
      <w:lvlText w:val=""/>
      <w:lvlJc w:val="left"/>
      <w:pPr>
        <w:ind w:left="1080" w:hanging="360"/>
      </w:pPr>
      <w:rPr>
        <w:rFonts w:ascii="Symbol" w:hAnsi="Symbol" w:hint="default"/>
      </w:rPr>
    </w:lvl>
    <w:lvl w:ilvl="1" w:tplc="7936A1DE" w:tentative="1">
      <w:start w:val="1"/>
      <w:numFmt w:val="bullet"/>
      <w:lvlText w:val="o"/>
      <w:lvlJc w:val="left"/>
      <w:pPr>
        <w:ind w:left="1800" w:hanging="360"/>
      </w:pPr>
      <w:rPr>
        <w:rFonts w:ascii="Courier New" w:hAnsi="Courier New" w:cs="Courier New" w:hint="default"/>
      </w:rPr>
    </w:lvl>
    <w:lvl w:ilvl="2" w:tplc="3E7C8AA8" w:tentative="1">
      <w:start w:val="1"/>
      <w:numFmt w:val="bullet"/>
      <w:lvlText w:val=""/>
      <w:lvlJc w:val="left"/>
      <w:pPr>
        <w:ind w:left="2520" w:hanging="360"/>
      </w:pPr>
      <w:rPr>
        <w:rFonts w:ascii="Wingdings" w:hAnsi="Wingdings" w:hint="default"/>
      </w:rPr>
    </w:lvl>
    <w:lvl w:ilvl="3" w:tplc="CAC0C6F6" w:tentative="1">
      <w:start w:val="1"/>
      <w:numFmt w:val="bullet"/>
      <w:lvlText w:val=""/>
      <w:lvlJc w:val="left"/>
      <w:pPr>
        <w:ind w:left="3240" w:hanging="360"/>
      </w:pPr>
      <w:rPr>
        <w:rFonts w:ascii="Symbol" w:hAnsi="Symbol" w:hint="default"/>
      </w:rPr>
    </w:lvl>
    <w:lvl w:ilvl="4" w:tplc="6D2EEF2C" w:tentative="1">
      <w:start w:val="1"/>
      <w:numFmt w:val="bullet"/>
      <w:lvlText w:val="o"/>
      <w:lvlJc w:val="left"/>
      <w:pPr>
        <w:ind w:left="3960" w:hanging="360"/>
      </w:pPr>
      <w:rPr>
        <w:rFonts w:ascii="Courier New" w:hAnsi="Courier New" w:cs="Courier New" w:hint="default"/>
      </w:rPr>
    </w:lvl>
    <w:lvl w:ilvl="5" w:tplc="FF724E9E" w:tentative="1">
      <w:start w:val="1"/>
      <w:numFmt w:val="bullet"/>
      <w:lvlText w:val=""/>
      <w:lvlJc w:val="left"/>
      <w:pPr>
        <w:ind w:left="4680" w:hanging="360"/>
      </w:pPr>
      <w:rPr>
        <w:rFonts w:ascii="Wingdings" w:hAnsi="Wingdings" w:hint="default"/>
      </w:rPr>
    </w:lvl>
    <w:lvl w:ilvl="6" w:tplc="7CFEA8CA" w:tentative="1">
      <w:start w:val="1"/>
      <w:numFmt w:val="bullet"/>
      <w:lvlText w:val=""/>
      <w:lvlJc w:val="left"/>
      <w:pPr>
        <w:ind w:left="5400" w:hanging="360"/>
      </w:pPr>
      <w:rPr>
        <w:rFonts w:ascii="Symbol" w:hAnsi="Symbol" w:hint="default"/>
      </w:rPr>
    </w:lvl>
    <w:lvl w:ilvl="7" w:tplc="C07E5502" w:tentative="1">
      <w:start w:val="1"/>
      <w:numFmt w:val="bullet"/>
      <w:lvlText w:val="o"/>
      <w:lvlJc w:val="left"/>
      <w:pPr>
        <w:ind w:left="6120" w:hanging="360"/>
      </w:pPr>
      <w:rPr>
        <w:rFonts w:ascii="Courier New" w:hAnsi="Courier New" w:cs="Courier New" w:hint="default"/>
      </w:rPr>
    </w:lvl>
    <w:lvl w:ilvl="8" w:tplc="C3C04AC2" w:tentative="1">
      <w:start w:val="1"/>
      <w:numFmt w:val="bullet"/>
      <w:lvlText w:val=""/>
      <w:lvlJc w:val="left"/>
      <w:pPr>
        <w:ind w:left="684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abstractNum w:abstractNumId="18" w15:restartNumberingAfterBreak="0">
    <w:nsid w:val="7FC620BA"/>
    <w:multiLevelType w:val="hybridMultilevel"/>
    <w:tmpl w:val="52E0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3"/>
  </w:num>
  <w:num w:numId="5">
    <w:abstractNumId w:val="4"/>
  </w:num>
  <w:num w:numId="6">
    <w:abstractNumId w:val="5"/>
  </w:num>
  <w:num w:numId="7">
    <w:abstractNumId w:val="0"/>
  </w:num>
  <w:num w:numId="8">
    <w:abstractNumId w:val="6"/>
  </w:num>
  <w:num w:numId="9">
    <w:abstractNumId w:val="16"/>
  </w:num>
  <w:num w:numId="10">
    <w:abstractNumId w:val="9"/>
  </w:num>
  <w:num w:numId="11">
    <w:abstractNumId w:val="2"/>
    <w:lvlOverride w:ilvl="0">
      <w:lvl w:ilvl="0">
        <w:numFmt w:val="decimal"/>
        <w:pStyle w:val="AHPRANumberedsubheadinglevel1"/>
        <w:lvlText w:val=""/>
        <w:lvlJc w:val="left"/>
      </w:lvl>
    </w:lvlOverride>
    <w:lvlOverride w:ilvl="1">
      <w:lvl w:ilvl="1">
        <w:numFmt w:val="decimal"/>
        <w:pStyle w:val="AHPRANumberedsubheadinglevel2"/>
        <w:lvlText w:val=""/>
        <w:lvlJc w:val="left"/>
      </w:lvl>
    </w:lvlOverride>
    <w:lvlOverride w:ilvl="2">
      <w:lvl w:ilvl="2">
        <w:start w:val="1"/>
        <w:numFmt w:val="decimal"/>
        <w:pStyle w:val="AHPRANumberedsubheadinglevel3"/>
        <w:lvlText w:val="%1.%2.%3"/>
        <w:lvlJc w:val="left"/>
        <w:pPr>
          <w:ind w:left="369" w:hanging="369"/>
        </w:pPr>
        <w:rPr>
          <w:rFonts w:ascii="Arial" w:hAnsi="Arial" w:hint="default"/>
          <w:i w:val="0"/>
          <w:color w:val="auto"/>
          <w:sz w:val="20"/>
        </w:rPr>
      </w:lvl>
    </w:lvlOverride>
  </w:num>
  <w:num w:numId="12">
    <w:abstractNumId w:val="15"/>
  </w:num>
  <w:num w:numId="13">
    <w:abstractNumId w:val="17"/>
  </w:num>
  <w:num w:numId="14">
    <w:abstractNumId w:val="18"/>
  </w:num>
  <w:num w:numId="15">
    <w:abstractNumId w:val="8"/>
  </w:num>
  <w:num w:numId="16">
    <w:abstractNumId w:val="16"/>
  </w:num>
  <w:num w:numId="17">
    <w:abstractNumId w:val="13"/>
  </w:num>
  <w:num w:numId="18">
    <w:abstractNumId w:val="3"/>
  </w:num>
  <w:num w:numId="19">
    <w:abstractNumId w:val="1"/>
  </w:num>
  <w:num w:numId="20">
    <w:abstractNumId w:val="17"/>
  </w:num>
  <w:num w:numId="21">
    <w:abstractNumId w:val="17"/>
  </w:num>
  <w:num w:numId="22">
    <w:abstractNumId w:val="17"/>
  </w:num>
  <w:num w:numId="23">
    <w:abstractNumId w:val="2"/>
  </w:num>
  <w:num w:numId="24">
    <w:abstractNumId w:val="2"/>
  </w:num>
  <w:num w:numId="25">
    <w:abstractNumId w:val="2"/>
  </w:num>
  <w:num w:numId="26">
    <w:abstractNumId w:val="10"/>
  </w:num>
  <w:num w:numId="27">
    <w:abstractNumId w:val="12"/>
  </w:num>
  <w:num w:numId="28">
    <w:abstractNumId w:val="7"/>
  </w:num>
  <w:num w:numId="29">
    <w:abstractNumId w:val="11"/>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7046B8"/>
    <w:rsid w:val="00000033"/>
    <w:rsid w:val="00006922"/>
    <w:rsid w:val="000334D7"/>
    <w:rsid w:val="000338F4"/>
    <w:rsid w:val="00046886"/>
    <w:rsid w:val="000623B2"/>
    <w:rsid w:val="000658ED"/>
    <w:rsid w:val="00071439"/>
    <w:rsid w:val="00071A60"/>
    <w:rsid w:val="000918A0"/>
    <w:rsid w:val="000935EC"/>
    <w:rsid w:val="000945FB"/>
    <w:rsid w:val="000971AC"/>
    <w:rsid w:val="000A6BF7"/>
    <w:rsid w:val="000B2336"/>
    <w:rsid w:val="000B2F7A"/>
    <w:rsid w:val="000E3824"/>
    <w:rsid w:val="000E7E28"/>
    <w:rsid w:val="000F5D90"/>
    <w:rsid w:val="0010139F"/>
    <w:rsid w:val="00102EDA"/>
    <w:rsid w:val="00104EE7"/>
    <w:rsid w:val="0011750B"/>
    <w:rsid w:val="00121BB4"/>
    <w:rsid w:val="00124B78"/>
    <w:rsid w:val="0014424F"/>
    <w:rsid w:val="00144DEF"/>
    <w:rsid w:val="001506FE"/>
    <w:rsid w:val="0016168A"/>
    <w:rsid w:val="00182065"/>
    <w:rsid w:val="001C425C"/>
    <w:rsid w:val="001D7E3B"/>
    <w:rsid w:val="001E1E31"/>
    <w:rsid w:val="001E2849"/>
    <w:rsid w:val="001E4A94"/>
    <w:rsid w:val="001E5621"/>
    <w:rsid w:val="001F167D"/>
    <w:rsid w:val="00201C46"/>
    <w:rsid w:val="002112B0"/>
    <w:rsid w:val="00220700"/>
    <w:rsid w:val="00220A3B"/>
    <w:rsid w:val="00220B2C"/>
    <w:rsid w:val="00224708"/>
    <w:rsid w:val="00237EFB"/>
    <w:rsid w:val="0024360C"/>
    <w:rsid w:val="002545BC"/>
    <w:rsid w:val="0028013F"/>
    <w:rsid w:val="002816FE"/>
    <w:rsid w:val="00290B8E"/>
    <w:rsid w:val="00295B44"/>
    <w:rsid w:val="002A1D5D"/>
    <w:rsid w:val="002B2D48"/>
    <w:rsid w:val="002C08FB"/>
    <w:rsid w:val="002C34EA"/>
    <w:rsid w:val="002D1748"/>
    <w:rsid w:val="00303BE1"/>
    <w:rsid w:val="00305AFC"/>
    <w:rsid w:val="0033113F"/>
    <w:rsid w:val="003354E4"/>
    <w:rsid w:val="00346EA0"/>
    <w:rsid w:val="00350F04"/>
    <w:rsid w:val="00355775"/>
    <w:rsid w:val="00366849"/>
    <w:rsid w:val="0037447E"/>
    <w:rsid w:val="003808D2"/>
    <w:rsid w:val="00383381"/>
    <w:rsid w:val="00390563"/>
    <w:rsid w:val="00394766"/>
    <w:rsid w:val="003A1DD5"/>
    <w:rsid w:val="003C3117"/>
    <w:rsid w:val="003C5067"/>
    <w:rsid w:val="003D5244"/>
    <w:rsid w:val="003D6DBD"/>
    <w:rsid w:val="003E00B5"/>
    <w:rsid w:val="003E3268"/>
    <w:rsid w:val="003F2F06"/>
    <w:rsid w:val="00405658"/>
    <w:rsid w:val="00405C0A"/>
    <w:rsid w:val="00414F2C"/>
    <w:rsid w:val="004155DC"/>
    <w:rsid w:val="00450B34"/>
    <w:rsid w:val="00453A29"/>
    <w:rsid w:val="004562D4"/>
    <w:rsid w:val="004606A7"/>
    <w:rsid w:val="004A3C3A"/>
    <w:rsid w:val="004A5E5D"/>
    <w:rsid w:val="004A6085"/>
    <w:rsid w:val="004B747B"/>
    <w:rsid w:val="004C78A1"/>
    <w:rsid w:val="004D7537"/>
    <w:rsid w:val="004E3F5E"/>
    <w:rsid w:val="004F5C05"/>
    <w:rsid w:val="00507EC5"/>
    <w:rsid w:val="00511A8A"/>
    <w:rsid w:val="00511E55"/>
    <w:rsid w:val="00522336"/>
    <w:rsid w:val="00535024"/>
    <w:rsid w:val="0053749F"/>
    <w:rsid w:val="00537FCF"/>
    <w:rsid w:val="00553A4C"/>
    <w:rsid w:val="00554335"/>
    <w:rsid w:val="00555340"/>
    <w:rsid w:val="005565CE"/>
    <w:rsid w:val="00560521"/>
    <w:rsid w:val="0056492F"/>
    <w:rsid w:val="005708AE"/>
    <w:rsid w:val="00572839"/>
    <w:rsid w:val="00577EA3"/>
    <w:rsid w:val="0058023D"/>
    <w:rsid w:val="00591162"/>
    <w:rsid w:val="00596470"/>
    <w:rsid w:val="005A0FA9"/>
    <w:rsid w:val="005B0F18"/>
    <w:rsid w:val="005B2FA7"/>
    <w:rsid w:val="005C362B"/>
    <w:rsid w:val="005C5932"/>
    <w:rsid w:val="005C5ACF"/>
    <w:rsid w:val="005C6817"/>
    <w:rsid w:val="005F1E42"/>
    <w:rsid w:val="00602C8C"/>
    <w:rsid w:val="00616043"/>
    <w:rsid w:val="006248AA"/>
    <w:rsid w:val="00630BC0"/>
    <w:rsid w:val="006316EA"/>
    <w:rsid w:val="00631F83"/>
    <w:rsid w:val="00640B2C"/>
    <w:rsid w:val="00656DE3"/>
    <w:rsid w:val="00665868"/>
    <w:rsid w:val="006674A1"/>
    <w:rsid w:val="00667CAD"/>
    <w:rsid w:val="00671169"/>
    <w:rsid w:val="00675A73"/>
    <w:rsid w:val="00681D5E"/>
    <w:rsid w:val="006A78EF"/>
    <w:rsid w:val="006B2355"/>
    <w:rsid w:val="006B4F7D"/>
    <w:rsid w:val="006B658C"/>
    <w:rsid w:val="006B6F03"/>
    <w:rsid w:val="006C0257"/>
    <w:rsid w:val="006C0E29"/>
    <w:rsid w:val="006D30FE"/>
    <w:rsid w:val="006D3757"/>
    <w:rsid w:val="006D51E7"/>
    <w:rsid w:val="006F1976"/>
    <w:rsid w:val="006F7348"/>
    <w:rsid w:val="006F796D"/>
    <w:rsid w:val="0070155F"/>
    <w:rsid w:val="0070355D"/>
    <w:rsid w:val="007046B8"/>
    <w:rsid w:val="00723367"/>
    <w:rsid w:val="00724F14"/>
    <w:rsid w:val="007372A4"/>
    <w:rsid w:val="00741B04"/>
    <w:rsid w:val="00752D5E"/>
    <w:rsid w:val="0076115C"/>
    <w:rsid w:val="007664F3"/>
    <w:rsid w:val="00775A10"/>
    <w:rsid w:val="0079197C"/>
    <w:rsid w:val="007A00FD"/>
    <w:rsid w:val="007A35B9"/>
    <w:rsid w:val="007A3D61"/>
    <w:rsid w:val="007B4021"/>
    <w:rsid w:val="007B77D6"/>
    <w:rsid w:val="007C0B6E"/>
    <w:rsid w:val="007C54DD"/>
    <w:rsid w:val="007D26B0"/>
    <w:rsid w:val="007D4836"/>
    <w:rsid w:val="007E2C84"/>
    <w:rsid w:val="007E3545"/>
    <w:rsid w:val="007E3B9E"/>
    <w:rsid w:val="007F0095"/>
    <w:rsid w:val="00820E56"/>
    <w:rsid w:val="008254E4"/>
    <w:rsid w:val="008338F7"/>
    <w:rsid w:val="0083468E"/>
    <w:rsid w:val="00836397"/>
    <w:rsid w:val="00845054"/>
    <w:rsid w:val="00845324"/>
    <w:rsid w:val="00852D1C"/>
    <w:rsid w:val="00856147"/>
    <w:rsid w:val="00860F40"/>
    <w:rsid w:val="008615C9"/>
    <w:rsid w:val="00864020"/>
    <w:rsid w:val="00864430"/>
    <w:rsid w:val="008653E6"/>
    <w:rsid w:val="00866D44"/>
    <w:rsid w:val="00884E6D"/>
    <w:rsid w:val="00895740"/>
    <w:rsid w:val="008979D5"/>
    <w:rsid w:val="008A068F"/>
    <w:rsid w:val="008A4C3B"/>
    <w:rsid w:val="008B2AD7"/>
    <w:rsid w:val="008B7238"/>
    <w:rsid w:val="008C2431"/>
    <w:rsid w:val="008C688C"/>
    <w:rsid w:val="008D29AD"/>
    <w:rsid w:val="008D5658"/>
    <w:rsid w:val="008D6B7E"/>
    <w:rsid w:val="008D7845"/>
    <w:rsid w:val="008F171A"/>
    <w:rsid w:val="008F1E2F"/>
    <w:rsid w:val="00901DD8"/>
    <w:rsid w:val="00923B23"/>
    <w:rsid w:val="00937ED0"/>
    <w:rsid w:val="009428E3"/>
    <w:rsid w:val="00945837"/>
    <w:rsid w:val="0095058B"/>
    <w:rsid w:val="00952797"/>
    <w:rsid w:val="00954068"/>
    <w:rsid w:val="00962DAE"/>
    <w:rsid w:val="00964AA7"/>
    <w:rsid w:val="00965FBD"/>
    <w:rsid w:val="00966599"/>
    <w:rsid w:val="009777D3"/>
    <w:rsid w:val="00982F09"/>
    <w:rsid w:val="009859E6"/>
    <w:rsid w:val="00987700"/>
    <w:rsid w:val="009973BC"/>
    <w:rsid w:val="00997DFA"/>
    <w:rsid w:val="009A06BE"/>
    <w:rsid w:val="009A0A5D"/>
    <w:rsid w:val="009A1EC0"/>
    <w:rsid w:val="009B5A35"/>
    <w:rsid w:val="009C6933"/>
    <w:rsid w:val="009E0B01"/>
    <w:rsid w:val="009F7DF9"/>
    <w:rsid w:val="00A04C7A"/>
    <w:rsid w:val="00A058E5"/>
    <w:rsid w:val="00A10C1A"/>
    <w:rsid w:val="00A2072E"/>
    <w:rsid w:val="00A237BB"/>
    <w:rsid w:val="00A41A01"/>
    <w:rsid w:val="00A4320F"/>
    <w:rsid w:val="00A435C5"/>
    <w:rsid w:val="00A50581"/>
    <w:rsid w:val="00A509AB"/>
    <w:rsid w:val="00A540C9"/>
    <w:rsid w:val="00A82078"/>
    <w:rsid w:val="00A824B5"/>
    <w:rsid w:val="00A838C8"/>
    <w:rsid w:val="00A91C42"/>
    <w:rsid w:val="00A9516B"/>
    <w:rsid w:val="00A9780A"/>
    <w:rsid w:val="00AA00AF"/>
    <w:rsid w:val="00AA2FC9"/>
    <w:rsid w:val="00AA373A"/>
    <w:rsid w:val="00AB283D"/>
    <w:rsid w:val="00AC669C"/>
    <w:rsid w:val="00AD312E"/>
    <w:rsid w:val="00AE3EAF"/>
    <w:rsid w:val="00AF53D6"/>
    <w:rsid w:val="00B024B0"/>
    <w:rsid w:val="00B062CB"/>
    <w:rsid w:val="00B34EDA"/>
    <w:rsid w:val="00B37393"/>
    <w:rsid w:val="00B51748"/>
    <w:rsid w:val="00B57198"/>
    <w:rsid w:val="00B85023"/>
    <w:rsid w:val="00B874FD"/>
    <w:rsid w:val="00B97AD9"/>
    <w:rsid w:val="00BA2456"/>
    <w:rsid w:val="00BA469B"/>
    <w:rsid w:val="00BA5ADD"/>
    <w:rsid w:val="00BB4A5B"/>
    <w:rsid w:val="00BC3A59"/>
    <w:rsid w:val="00BC47DB"/>
    <w:rsid w:val="00BE77C2"/>
    <w:rsid w:val="00BF2534"/>
    <w:rsid w:val="00BF79DC"/>
    <w:rsid w:val="00C13437"/>
    <w:rsid w:val="00C14FF2"/>
    <w:rsid w:val="00C20EB1"/>
    <w:rsid w:val="00C21C53"/>
    <w:rsid w:val="00C32574"/>
    <w:rsid w:val="00C35DE1"/>
    <w:rsid w:val="00C3795C"/>
    <w:rsid w:val="00C524AA"/>
    <w:rsid w:val="00C532D5"/>
    <w:rsid w:val="00C54689"/>
    <w:rsid w:val="00C67B12"/>
    <w:rsid w:val="00C81B3A"/>
    <w:rsid w:val="00CA4EE0"/>
    <w:rsid w:val="00CB6C08"/>
    <w:rsid w:val="00CD0DCA"/>
    <w:rsid w:val="00CF3F36"/>
    <w:rsid w:val="00D1253A"/>
    <w:rsid w:val="00D12F61"/>
    <w:rsid w:val="00D135A2"/>
    <w:rsid w:val="00D201C6"/>
    <w:rsid w:val="00D27080"/>
    <w:rsid w:val="00D638E0"/>
    <w:rsid w:val="00D67257"/>
    <w:rsid w:val="00D716BA"/>
    <w:rsid w:val="00D824AA"/>
    <w:rsid w:val="00D8404D"/>
    <w:rsid w:val="00D849EA"/>
    <w:rsid w:val="00D865FD"/>
    <w:rsid w:val="00D9771C"/>
    <w:rsid w:val="00DA1FA2"/>
    <w:rsid w:val="00DA7288"/>
    <w:rsid w:val="00DC2952"/>
    <w:rsid w:val="00DD3138"/>
    <w:rsid w:val="00DE1D90"/>
    <w:rsid w:val="00DF1AB7"/>
    <w:rsid w:val="00DF47F9"/>
    <w:rsid w:val="00E07C02"/>
    <w:rsid w:val="00E102E0"/>
    <w:rsid w:val="00E12B06"/>
    <w:rsid w:val="00E15BF6"/>
    <w:rsid w:val="00E501EC"/>
    <w:rsid w:val="00E5031D"/>
    <w:rsid w:val="00E71CB9"/>
    <w:rsid w:val="00E73698"/>
    <w:rsid w:val="00E77E23"/>
    <w:rsid w:val="00E8251C"/>
    <w:rsid w:val="00E844A0"/>
    <w:rsid w:val="00EA0088"/>
    <w:rsid w:val="00EA5091"/>
    <w:rsid w:val="00EB1056"/>
    <w:rsid w:val="00ED040A"/>
    <w:rsid w:val="00EF0BF7"/>
    <w:rsid w:val="00EF1361"/>
    <w:rsid w:val="00F13ED2"/>
    <w:rsid w:val="00F26296"/>
    <w:rsid w:val="00F27ACB"/>
    <w:rsid w:val="00F355E8"/>
    <w:rsid w:val="00F3616F"/>
    <w:rsid w:val="00F363AB"/>
    <w:rsid w:val="00F602BA"/>
    <w:rsid w:val="00F6618F"/>
    <w:rsid w:val="00F706CF"/>
    <w:rsid w:val="00F70DD5"/>
    <w:rsid w:val="00F73165"/>
    <w:rsid w:val="00F8640D"/>
    <w:rsid w:val="00F90BCE"/>
    <w:rsid w:val="00F96DF1"/>
    <w:rsid w:val="00FA2A12"/>
    <w:rsid w:val="00FC2881"/>
    <w:rsid w:val="00FD7DC1"/>
    <w:rsid w:val="00FE3FF0"/>
    <w:rsid w:val="00FF43E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3"/>
      </o:rules>
    </o:shapelayout>
  </w:shapeDefaults>
  <w:decimalSymbol w:val="."/>
  <w:listSeparator w:val=","/>
  <w15:docId w15:val="{ABC6905D-B31D-4293-BC28-7A833F92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220700"/>
    <w:pPr>
      <w:spacing w:after="200"/>
    </w:pPr>
    <w:rPr>
      <w:sz w:val="24"/>
      <w:szCs w:val="24"/>
      <w:lang w:val="en-AU"/>
    </w:rPr>
  </w:style>
  <w:style w:type="paragraph" w:styleId="Heading1">
    <w:name w:val="heading 1"/>
    <w:basedOn w:val="Normal"/>
    <w:next w:val="Normal"/>
    <w:link w:val="Heading1Char"/>
    <w:uiPriority w:val="1"/>
    <w:unhideWhenUsed/>
    <w:rsid w:val="002207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22070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22070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lang w:val="en-AU"/>
    </w:rPr>
  </w:style>
  <w:style w:type="paragraph" w:customStyle="1" w:styleId="AHPRADocumenttitle">
    <w:name w:val="AHPRA Document title"/>
    <w:basedOn w:val="Normal"/>
    <w:rsid w:val="00220700"/>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220700"/>
    <w:rPr>
      <w:rFonts w:cs="Arial"/>
      <w:sz w:val="20"/>
    </w:rPr>
  </w:style>
  <w:style w:type="paragraph" w:customStyle="1" w:styleId="AHPRAbodybold">
    <w:name w:val="AHPRA body bold"/>
    <w:basedOn w:val="AHPRAbody"/>
    <w:link w:val="AHPRAbodyboldChar"/>
    <w:qFormat/>
    <w:rsid w:val="00220700"/>
    <w:rPr>
      <w:b/>
    </w:rPr>
  </w:style>
  <w:style w:type="paragraph" w:customStyle="1" w:styleId="AHPRADocumentsubheading">
    <w:name w:val="AHPRA Document subheading"/>
    <w:basedOn w:val="Normal"/>
    <w:next w:val="Normal"/>
    <w:qFormat/>
    <w:rsid w:val="00220700"/>
    <w:pPr>
      <w:outlineLvl w:val="0"/>
    </w:pPr>
    <w:rPr>
      <w:rFonts w:cs="Arial"/>
      <w:color w:val="5F6062"/>
      <w:sz w:val="28"/>
      <w:szCs w:val="52"/>
    </w:rPr>
  </w:style>
  <w:style w:type="paragraph" w:customStyle="1" w:styleId="AHPRASubheading">
    <w:name w:val="AHPRA Subheading"/>
    <w:basedOn w:val="Normal"/>
    <w:qFormat/>
    <w:rsid w:val="00220700"/>
    <w:pPr>
      <w:spacing w:before="200"/>
    </w:pPr>
    <w:rPr>
      <w:b/>
      <w:color w:val="007DC3"/>
      <w:sz w:val="20"/>
    </w:rPr>
  </w:style>
  <w:style w:type="paragraph" w:customStyle="1" w:styleId="AHPRASubheadinglevel2">
    <w:name w:val="AHPRA Subheading level 2"/>
    <w:basedOn w:val="AHPRASubheading"/>
    <w:next w:val="Normal"/>
    <w:qFormat/>
    <w:rsid w:val="00220700"/>
    <w:rPr>
      <w:color w:val="auto"/>
    </w:rPr>
  </w:style>
  <w:style w:type="paragraph" w:customStyle="1" w:styleId="AHPRASubheadinglevel3">
    <w:name w:val="AHPRA Subheading level 3"/>
    <w:basedOn w:val="AHPRASubheading"/>
    <w:next w:val="Normal"/>
    <w:qFormat/>
    <w:rsid w:val="00220700"/>
    <w:rPr>
      <w:b w:val="0"/>
    </w:rPr>
  </w:style>
  <w:style w:type="paragraph" w:customStyle="1" w:styleId="AHPRABulletlevel1">
    <w:name w:val="AHPRA Bullet level 1"/>
    <w:basedOn w:val="Normal"/>
    <w:qFormat/>
    <w:rsid w:val="00220700"/>
    <w:pPr>
      <w:numPr>
        <w:numId w:val="15"/>
      </w:numPr>
      <w:spacing w:after="0"/>
    </w:pPr>
    <w:rPr>
      <w:sz w:val="20"/>
    </w:rPr>
  </w:style>
  <w:style w:type="paragraph" w:customStyle="1" w:styleId="AHPRABulletlevel2">
    <w:name w:val="AHPRA Bullet level 2"/>
    <w:basedOn w:val="AHPRABulletlevel1"/>
    <w:rsid w:val="00220700"/>
    <w:pPr>
      <w:numPr>
        <w:numId w:val="16"/>
      </w:numPr>
    </w:pPr>
  </w:style>
  <w:style w:type="paragraph" w:customStyle="1" w:styleId="AHPRABulletlevel3">
    <w:name w:val="AHPRA Bullet level 3"/>
    <w:basedOn w:val="AHPRABulletlevel2"/>
    <w:rsid w:val="00220700"/>
    <w:pPr>
      <w:numPr>
        <w:numId w:val="17"/>
      </w:numPr>
    </w:pPr>
  </w:style>
  <w:style w:type="paragraph" w:customStyle="1" w:styleId="AHPRANumberedlistlevel2">
    <w:name w:val="AHPRA Numbered list level 2"/>
    <w:basedOn w:val="AHPRANumberedlistlevel1"/>
    <w:rsid w:val="00220700"/>
    <w:pPr>
      <w:numPr>
        <w:ilvl w:val="1"/>
      </w:numPr>
    </w:pPr>
  </w:style>
  <w:style w:type="table" w:styleId="TableGrid">
    <w:name w:val="Table Grid"/>
    <w:basedOn w:val="TableNormal"/>
    <w:rsid w:val="0022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220700"/>
    <w:pPr>
      <w:numPr>
        <w:numId w:val="25"/>
      </w:numPr>
    </w:pPr>
  </w:style>
  <w:style w:type="paragraph" w:customStyle="1" w:styleId="AHPRANumberedlistlevel2withspace">
    <w:name w:val="AHPRA Numbered list level 2 with space"/>
    <w:basedOn w:val="AHPRANumberedlistlevel2"/>
    <w:next w:val="AHPRAbody"/>
    <w:rsid w:val="00220700"/>
    <w:pPr>
      <w:numPr>
        <w:ilvl w:val="0"/>
        <w:numId w:val="0"/>
      </w:numPr>
      <w:spacing w:after="240"/>
    </w:pPr>
  </w:style>
  <w:style w:type="paragraph" w:customStyle="1" w:styleId="AHPRAtableheading">
    <w:name w:val="AHPRA table heading"/>
    <w:basedOn w:val="Normal"/>
    <w:rsid w:val="00220700"/>
    <w:pPr>
      <w:spacing w:before="120" w:after="120"/>
      <w:jc w:val="center"/>
    </w:pPr>
    <w:rPr>
      <w:b/>
      <w:sz w:val="20"/>
    </w:rPr>
  </w:style>
  <w:style w:type="paragraph" w:customStyle="1" w:styleId="AHPRABulletlevel1last">
    <w:name w:val="AHPRA Bullet level 1 last"/>
    <w:basedOn w:val="AHPRABulletlevel1"/>
    <w:next w:val="Normal"/>
    <w:rsid w:val="00220700"/>
    <w:pPr>
      <w:numPr>
        <w:numId w:val="0"/>
      </w:numPr>
      <w:spacing w:after="200"/>
    </w:pPr>
  </w:style>
  <w:style w:type="paragraph" w:customStyle="1" w:styleId="AHPRANumberedlistlevel1withspace">
    <w:name w:val="AHPRA Numbered list level 1 with space"/>
    <w:basedOn w:val="AHPRANumberedlistlevel1"/>
    <w:next w:val="AHPRAbody"/>
    <w:rsid w:val="00220700"/>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lang w:val="en-AU"/>
    </w:rPr>
  </w:style>
  <w:style w:type="paragraph" w:styleId="Header">
    <w:name w:val="header"/>
    <w:basedOn w:val="Normal"/>
    <w:link w:val="HeaderChar"/>
    <w:uiPriority w:val="1"/>
    <w:semiHidden/>
    <w:unhideWhenUsed/>
    <w:rsid w:val="00220700"/>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lang w:val="en-AU"/>
    </w:rPr>
  </w:style>
  <w:style w:type="paragraph" w:customStyle="1" w:styleId="AHPRApagenumber">
    <w:name w:val="AHPRA page number"/>
    <w:basedOn w:val="AHPRAfooter"/>
    <w:rsid w:val="00220700"/>
    <w:pPr>
      <w:jc w:val="right"/>
    </w:pPr>
  </w:style>
  <w:style w:type="paragraph" w:styleId="FootnoteText">
    <w:name w:val="footnote text"/>
    <w:basedOn w:val="Normal"/>
    <w:link w:val="FootnoteTextChar"/>
    <w:uiPriority w:val="1"/>
    <w:semiHidden/>
    <w:unhideWhenUsed/>
    <w:rsid w:val="00220700"/>
    <w:rPr>
      <w:sz w:val="20"/>
      <w:szCs w:val="20"/>
    </w:rPr>
  </w:style>
  <w:style w:type="character" w:customStyle="1" w:styleId="FootnoteTextChar">
    <w:name w:val="Footnote Text Char"/>
    <w:basedOn w:val="DefaultParagraphFont"/>
    <w:link w:val="FootnoteText"/>
    <w:uiPriority w:val="1"/>
    <w:semiHidden/>
    <w:rsid w:val="001E4A94"/>
    <w:rPr>
      <w:lang w:val="en-AU"/>
    </w:rPr>
  </w:style>
  <w:style w:type="character" w:styleId="FootnoteReference">
    <w:name w:val="footnote reference"/>
    <w:basedOn w:val="DefaultParagraphFont"/>
    <w:unhideWhenUsed/>
    <w:rsid w:val="00220700"/>
    <w:rPr>
      <w:rFonts w:ascii="Arial" w:hAnsi="Arial"/>
      <w:color w:val="auto"/>
      <w:sz w:val="18"/>
      <w:vertAlign w:val="superscript"/>
    </w:rPr>
  </w:style>
  <w:style w:type="paragraph" w:customStyle="1" w:styleId="AHPRAfooter">
    <w:name w:val="AHPRA footer"/>
    <w:basedOn w:val="FootnoteText"/>
    <w:rsid w:val="00220700"/>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lang w:val="en-AU"/>
    </w:rPr>
  </w:style>
  <w:style w:type="paragraph" w:styleId="TOC2">
    <w:name w:val="toc 2"/>
    <w:basedOn w:val="AHPRASubheadinglevel2"/>
    <w:next w:val="Normal"/>
    <w:autoRedefine/>
    <w:uiPriority w:val="39"/>
    <w:unhideWhenUsed/>
    <w:rsid w:val="00220700"/>
    <w:pPr>
      <w:ind w:left="240"/>
    </w:pPr>
    <w:rPr>
      <w:b w:val="0"/>
    </w:rPr>
  </w:style>
  <w:style w:type="paragraph" w:styleId="TOC1">
    <w:name w:val="toc 1"/>
    <w:aliases w:val="AHPRA table of contents"/>
    <w:basedOn w:val="AHPRASubheading"/>
    <w:next w:val="Normal"/>
    <w:autoRedefine/>
    <w:uiPriority w:val="39"/>
    <w:unhideWhenUsed/>
    <w:rsid w:val="00220700"/>
    <w:pPr>
      <w:tabs>
        <w:tab w:val="right" w:leader="dot" w:pos="9488"/>
      </w:tabs>
    </w:pPr>
    <w:rPr>
      <w:noProof/>
    </w:rPr>
  </w:style>
  <w:style w:type="paragraph" w:styleId="TOC3">
    <w:name w:val="toc 3"/>
    <w:basedOn w:val="AHPRASubheadinglevel3"/>
    <w:next w:val="Normal"/>
    <w:autoRedefine/>
    <w:uiPriority w:val="39"/>
    <w:unhideWhenUsed/>
    <w:rsid w:val="00220700"/>
    <w:pPr>
      <w:ind w:left="480"/>
    </w:pPr>
  </w:style>
  <w:style w:type="character" w:styleId="Hyperlink">
    <w:name w:val="Hyperlink"/>
    <w:uiPriority w:val="99"/>
    <w:unhideWhenUsed/>
    <w:rsid w:val="00220700"/>
    <w:rPr>
      <w:color w:val="0000FF"/>
      <w:u w:val="single"/>
    </w:rPr>
  </w:style>
  <w:style w:type="paragraph" w:customStyle="1" w:styleId="AHPRAtabletext">
    <w:name w:val="AHPRA table text"/>
    <w:basedOn w:val="AHPRAbody"/>
    <w:rsid w:val="00220700"/>
    <w:pPr>
      <w:spacing w:after="0"/>
    </w:pPr>
    <w:rPr>
      <w:szCs w:val="20"/>
    </w:rPr>
  </w:style>
  <w:style w:type="paragraph" w:styleId="BalloonText">
    <w:name w:val="Balloon Text"/>
    <w:basedOn w:val="Normal"/>
    <w:link w:val="BalloonTextChar"/>
    <w:uiPriority w:val="99"/>
    <w:semiHidden/>
    <w:unhideWhenUsed/>
    <w:rsid w:val="002207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lang w:val="en-AU"/>
    </w:rPr>
  </w:style>
  <w:style w:type="character" w:styleId="IntenseEmphasis">
    <w:name w:val="Intense Emphasis"/>
    <w:aliases w:val="AHPRA- Footer"/>
    <w:uiPriority w:val="1"/>
    <w:unhideWhenUsed/>
    <w:qFormat/>
    <w:rsid w:val="00220700"/>
    <w:rPr>
      <w:rFonts w:ascii="Arial" w:hAnsi="Arial" w:cs="Arial"/>
      <w:sz w:val="16"/>
    </w:rPr>
  </w:style>
  <w:style w:type="numbering" w:customStyle="1" w:styleId="AHPRANumberedlist">
    <w:name w:val="AHPRA Numbered list"/>
    <w:uiPriority w:val="99"/>
    <w:rsid w:val="00220700"/>
    <w:pPr>
      <w:numPr>
        <w:numId w:val="3"/>
      </w:numPr>
    </w:pPr>
  </w:style>
  <w:style w:type="numbering" w:customStyle="1" w:styleId="AHPRANumberedheadinglist">
    <w:name w:val="AHPRA Numbered heading list"/>
    <w:uiPriority w:val="99"/>
    <w:rsid w:val="00220700"/>
    <w:pPr>
      <w:numPr>
        <w:numId w:val="4"/>
      </w:numPr>
    </w:pPr>
  </w:style>
  <w:style w:type="paragraph" w:customStyle="1" w:styleId="AHPRANumberedlistlevel3withspace">
    <w:name w:val="AHPRA Numbered list level 3 with space"/>
    <w:basedOn w:val="AHPRANumberedlistlevel3"/>
    <w:next w:val="AHPRAbody"/>
    <w:rsid w:val="00220700"/>
    <w:pPr>
      <w:numPr>
        <w:ilvl w:val="0"/>
        <w:numId w:val="0"/>
      </w:numPr>
      <w:spacing w:after="200"/>
    </w:pPr>
  </w:style>
  <w:style w:type="paragraph" w:customStyle="1" w:styleId="StyleAHPRASubheadingNotBold">
    <w:name w:val="Style AHPRA Subheading + Not Bold"/>
    <w:basedOn w:val="AHPRASubheading"/>
    <w:uiPriority w:val="1"/>
    <w:semiHidden/>
    <w:unhideWhenUsed/>
    <w:rsid w:val="00220700"/>
    <w:rPr>
      <w:b w:val="0"/>
    </w:rPr>
  </w:style>
  <w:style w:type="paragraph" w:customStyle="1" w:styleId="AHPRABulletlevel2last">
    <w:name w:val="AHPRA Bullet level 2 last"/>
    <w:basedOn w:val="AHPRABulletlevel2"/>
    <w:next w:val="AHPRAbody"/>
    <w:rsid w:val="00220700"/>
    <w:pPr>
      <w:numPr>
        <w:numId w:val="0"/>
      </w:numPr>
      <w:spacing w:after="200"/>
    </w:pPr>
  </w:style>
  <w:style w:type="paragraph" w:customStyle="1" w:styleId="AHPRABulletlevel3last">
    <w:name w:val="AHPRA Bullet level 3 last"/>
    <w:basedOn w:val="AHPRABulletlevel3"/>
    <w:next w:val="AHPRAbody"/>
    <w:rsid w:val="00220700"/>
    <w:pPr>
      <w:numPr>
        <w:numId w:val="0"/>
      </w:numPr>
      <w:spacing w:after="200"/>
    </w:pPr>
  </w:style>
  <w:style w:type="paragraph" w:customStyle="1" w:styleId="AHPRAbodyitalics">
    <w:name w:val="AHPRA body italics"/>
    <w:basedOn w:val="AHPRAbodybold"/>
    <w:link w:val="AHPRAbodyitalicsChar"/>
    <w:qFormat/>
    <w:rsid w:val="00220700"/>
    <w:rPr>
      <w:b w:val="0"/>
      <w:i/>
    </w:rPr>
  </w:style>
  <w:style w:type="paragraph" w:customStyle="1" w:styleId="AHPRAbodyunderline">
    <w:name w:val="AHPRA body underline"/>
    <w:basedOn w:val="AHPRAbodyitalics"/>
    <w:link w:val="AHPRAbodyunderlineChar"/>
    <w:rsid w:val="00220700"/>
    <w:rPr>
      <w:i w:val="0"/>
      <w:u w:val="single"/>
    </w:rPr>
  </w:style>
  <w:style w:type="paragraph" w:customStyle="1" w:styleId="AHPRAfirstpagefooter">
    <w:name w:val="AHPRA first page footer"/>
    <w:basedOn w:val="AHPRAfooter"/>
    <w:rsid w:val="00220700"/>
    <w:pPr>
      <w:jc w:val="center"/>
    </w:pPr>
    <w:rPr>
      <w:b/>
    </w:rPr>
  </w:style>
  <w:style w:type="paragraph" w:customStyle="1" w:styleId="AHPRAfootnote">
    <w:name w:val="AHPRA footnote"/>
    <w:basedOn w:val="AHPRASubheading"/>
    <w:rsid w:val="00220700"/>
    <w:pPr>
      <w:spacing w:before="0" w:after="120"/>
    </w:pPr>
    <w:rPr>
      <w:b w:val="0"/>
      <w:color w:val="auto"/>
      <w:sz w:val="18"/>
      <w:szCs w:val="18"/>
    </w:rPr>
  </w:style>
  <w:style w:type="paragraph" w:customStyle="1" w:styleId="AHPRANumberedlistlevel1">
    <w:name w:val="AHPRA Numbered list level 1"/>
    <w:basedOn w:val="AHPRABulletlevel1"/>
    <w:rsid w:val="00220700"/>
    <w:pPr>
      <w:numPr>
        <w:numId w:val="22"/>
      </w:numPr>
    </w:pPr>
  </w:style>
  <w:style w:type="paragraph" w:customStyle="1" w:styleId="AHPRANumberedlistlevel3">
    <w:name w:val="AHPRA Numbered list level 3"/>
    <w:basedOn w:val="AHPRANumberedlistlevel1"/>
    <w:rsid w:val="00220700"/>
    <w:pPr>
      <w:numPr>
        <w:ilvl w:val="2"/>
      </w:numPr>
    </w:pPr>
  </w:style>
  <w:style w:type="paragraph" w:customStyle="1" w:styleId="AHPRANumberedsubheadinglevel2">
    <w:name w:val="AHPRA Numbered subheading level 2"/>
    <w:basedOn w:val="AHPRANumberedsubheadinglevel1"/>
    <w:next w:val="AHPRAbody"/>
    <w:rsid w:val="00220700"/>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20700"/>
    <w:pPr>
      <w:numPr>
        <w:ilvl w:val="2"/>
      </w:numPr>
    </w:pPr>
    <w:rPr>
      <w:b w:val="0"/>
      <w:color w:val="007DC3"/>
    </w:rPr>
  </w:style>
  <w:style w:type="paragraph" w:customStyle="1" w:styleId="AHPRAtablebullets">
    <w:name w:val="AHPRA table bullets"/>
    <w:basedOn w:val="AHPRABulletlevel1"/>
    <w:rsid w:val="00220700"/>
    <w:pPr>
      <w:numPr>
        <w:numId w:val="0"/>
      </w:numPr>
    </w:pPr>
  </w:style>
  <w:style w:type="character" w:customStyle="1" w:styleId="AHPRAbodyChar">
    <w:name w:val="AHPRA body Char"/>
    <w:basedOn w:val="DefaultParagraphFont"/>
    <w:link w:val="AHPRAbody"/>
    <w:rsid w:val="000E7E28"/>
    <w:rPr>
      <w:rFonts w:cs="Arial"/>
      <w:szCs w:val="24"/>
      <w:lang w:val="en-AU"/>
    </w:rPr>
  </w:style>
  <w:style w:type="character" w:customStyle="1" w:styleId="AHPRAbodyboldChar">
    <w:name w:val="AHPRA body bold Char"/>
    <w:basedOn w:val="AHPRAbodyChar"/>
    <w:link w:val="AHPRAbodybold"/>
    <w:rsid w:val="000E7E28"/>
    <w:rPr>
      <w:rFonts w:cs="Arial"/>
      <w:b/>
      <w:szCs w:val="24"/>
      <w:lang w:val="en-AU"/>
    </w:rPr>
  </w:style>
  <w:style w:type="paragraph" w:styleId="TOCHeading">
    <w:name w:val="TOC Heading"/>
    <w:basedOn w:val="AHPRADocumentsubheading"/>
    <w:next w:val="AHPRAbody"/>
    <w:uiPriority w:val="39"/>
    <w:unhideWhenUsed/>
    <w:rsid w:val="00220700"/>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lang w:val="en-AU"/>
    </w:rPr>
  </w:style>
  <w:style w:type="character" w:customStyle="1" w:styleId="AHPRAbodyunderlineChar">
    <w:name w:val="AHPRA body underline Char"/>
    <w:basedOn w:val="AHPRAbodyitalicsChar"/>
    <w:link w:val="AHPRAbodyunderline"/>
    <w:rsid w:val="000E7E28"/>
    <w:rPr>
      <w:rFonts w:cs="Arial"/>
      <w:b/>
      <w:i/>
      <w:szCs w:val="24"/>
      <w:u w:val="single"/>
      <w:lang w:val="en-AU"/>
    </w:rPr>
  </w:style>
  <w:style w:type="paragraph" w:styleId="DocumentMap">
    <w:name w:val="Document Map"/>
    <w:basedOn w:val="Normal"/>
    <w:link w:val="DocumentMapChar"/>
    <w:uiPriority w:val="1"/>
    <w:semiHidden/>
    <w:unhideWhenUsed/>
    <w:rsid w:val="00220700"/>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lang w:val="en-AU"/>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Footer">
    <w:name w:val="footer"/>
    <w:basedOn w:val="Normal"/>
    <w:link w:val="FooterChar"/>
    <w:uiPriority w:val="99"/>
    <w:rsid w:val="007C54DD"/>
    <w:pPr>
      <w:tabs>
        <w:tab w:val="center" w:pos="4513"/>
        <w:tab w:val="right" w:pos="9026"/>
      </w:tabs>
      <w:spacing w:after="0"/>
    </w:pPr>
  </w:style>
  <w:style w:type="character" w:customStyle="1" w:styleId="FooterChar">
    <w:name w:val="Footer Char"/>
    <w:basedOn w:val="DefaultParagraphFont"/>
    <w:link w:val="Footer"/>
    <w:uiPriority w:val="99"/>
    <w:rsid w:val="007C54DD"/>
    <w:rPr>
      <w:sz w:val="24"/>
      <w:szCs w:val="24"/>
      <w:lang w:val="en-AU"/>
    </w:rPr>
  </w:style>
  <w:style w:type="character" w:styleId="CommentReference">
    <w:name w:val="annotation reference"/>
    <w:basedOn w:val="DefaultParagraphFont"/>
    <w:uiPriority w:val="1"/>
    <w:semiHidden/>
    <w:unhideWhenUsed/>
    <w:rsid w:val="00507EC5"/>
    <w:rPr>
      <w:sz w:val="16"/>
      <w:szCs w:val="16"/>
    </w:rPr>
  </w:style>
  <w:style w:type="paragraph" w:styleId="CommentText">
    <w:name w:val="annotation text"/>
    <w:basedOn w:val="Normal"/>
    <w:link w:val="CommentTextChar"/>
    <w:uiPriority w:val="1"/>
    <w:unhideWhenUsed/>
    <w:rsid w:val="00507EC5"/>
    <w:rPr>
      <w:sz w:val="20"/>
      <w:szCs w:val="20"/>
    </w:rPr>
  </w:style>
  <w:style w:type="character" w:customStyle="1" w:styleId="CommentTextChar">
    <w:name w:val="Comment Text Char"/>
    <w:basedOn w:val="DefaultParagraphFont"/>
    <w:link w:val="CommentText"/>
    <w:uiPriority w:val="1"/>
    <w:rsid w:val="00507EC5"/>
    <w:rPr>
      <w:lang w:val="en-AU"/>
    </w:rPr>
  </w:style>
  <w:style w:type="paragraph" w:styleId="CommentSubject">
    <w:name w:val="annotation subject"/>
    <w:basedOn w:val="CommentText"/>
    <w:next w:val="CommentText"/>
    <w:link w:val="CommentSubjectChar"/>
    <w:uiPriority w:val="1"/>
    <w:semiHidden/>
    <w:unhideWhenUsed/>
    <w:rsid w:val="00507EC5"/>
    <w:rPr>
      <w:b/>
      <w:bCs/>
    </w:rPr>
  </w:style>
  <w:style w:type="character" w:customStyle="1" w:styleId="CommentSubjectChar">
    <w:name w:val="Comment Subject Char"/>
    <w:basedOn w:val="CommentTextChar"/>
    <w:link w:val="CommentSubject"/>
    <w:uiPriority w:val="1"/>
    <w:semiHidden/>
    <w:rsid w:val="00507EC5"/>
    <w:rPr>
      <w:b/>
      <w:bCs/>
      <w:lang w:val="en-AU"/>
    </w:rPr>
  </w:style>
  <w:style w:type="character" w:styleId="FollowedHyperlink">
    <w:name w:val="FollowedHyperlink"/>
    <w:basedOn w:val="DefaultParagraphFont"/>
    <w:uiPriority w:val="1"/>
    <w:semiHidden/>
    <w:unhideWhenUsed/>
    <w:rsid w:val="00997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procure.com.au/ahpr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hpra.gov.au/About-AHPRA/What-We-Do/FAQ.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ychologyboard.gov.au/News/2018-06-08-revised-guidelines-for-supervisors-and-supervisor-training-providers-published-toda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EPVI0GB\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4B9F-4442-4E03-855C-1F5215B5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Long-document-template[1].DOTX</Template>
  <TotalTime>1</TotalTime>
  <Pages>8</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17904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criteria summary for applicants: EOI to deliver Board-approved supervisor training</dc:title>
  <dc:subject>Selection criteria summary for applicants</dc:subject>
  <dc:creator>PsychBA</dc:creator>
  <dc:description/>
  <cp:lastModifiedBy>Brett Cremer</cp:lastModifiedBy>
  <cp:revision>2</cp:revision>
  <cp:lastPrinted>2018-05-10T03:32:00Z</cp:lastPrinted>
  <dcterms:created xsi:type="dcterms:W3CDTF">2018-06-27T23:27:00Z</dcterms:created>
  <dcterms:modified xsi:type="dcterms:W3CDTF">2018-06-27T23:27:00Z</dcterms:modified>
</cp:coreProperties>
</file>